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64EC" w:rsidRPr="00F1395A" w:rsidRDefault="001864EC" w:rsidP="001A7004">
      <w:pPr>
        <w:rPr>
          <w:bCs/>
        </w:rPr>
      </w:pPr>
    </w:p>
    <w:p w:rsidR="00D51299" w:rsidRPr="00F1395A" w:rsidRDefault="00D51299" w:rsidP="00D51299">
      <w:pPr>
        <w:pStyle w:val="Default"/>
        <w:rPr>
          <w:rFonts w:ascii="Times New Roman" w:hAnsi="Times New Roman" w:cs="Times New Roman"/>
        </w:rPr>
      </w:pPr>
    </w:p>
    <w:p w:rsidR="00C110AC" w:rsidRPr="009A21E6" w:rsidRDefault="00C110AC" w:rsidP="00C110AC">
      <w:pPr>
        <w:jc w:val="center"/>
        <w:rPr>
          <w:rFonts w:ascii="Verdana" w:hAnsi="Verdana"/>
          <w:b/>
          <w:i/>
          <w:iCs/>
          <w:sz w:val="18"/>
          <w:szCs w:val="18"/>
        </w:rPr>
      </w:pPr>
      <w:r w:rsidRPr="009A21E6">
        <w:rPr>
          <w:rFonts w:ascii="Verdana" w:hAnsi="Verdana"/>
          <w:b/>
          <w:i/>
          <w:iCs/>
          <w:sz w:val="18"/>
          <w:szCs w:val="18"/>
        </w:rPr>
        <w:t xml:space="preserve">ALLEGATO </w:t>
      </w:r>
      <w:proofErr w:type="gramStart"/>
      <w:r w:rsidRPr="009A21E6">
        <w:rPr>
          <w:rFonts w:ascii="Verdana" w:hAnsi="Verdana"/>
          <w:b/>
          <w:i/>
          <w:iCs/>
          <w:sz w:val="18"/>
          <w:szCs w:val="18"/>
        </w:rPr>
        <w:t>1  -</w:t>
      </w:r>
      <w:proofErr w:type="gramEnd"/>
      <w:r w:rsidRPr="009A21E6">
        <w:rPr>
          <w:rFonts w:ascii="Verdana" w:hAnsi="Verdana"/>
          <w:b/>
          <w:i/>
          <w:iCs/>
          <w:sz w:val="18"/>
          <w:szCs w:val="18"/>
        </w:rPr>
        <w:t xml:space="preserve">  DOMANDA DI PARTECIPAZIONE</w:t>
      </w:r>
    </w:p>
    <w:p w:rsidR="00D51299" w:rsidRPr="00F1395A" w:rsidRDefault="00D51299" w:rsidP="00C110AC">
      <w:pPr>
        <w:pStyle w:val="Default"/>
        <w:jc w:val="center"/>
        <w:rPr>
          <w:rFonts w:ascii="Times New Roman" w:hAnsi="Times New Roman" w:cs="Times New Roman"/>
        </w:rPr>
      </w:pPr>
    </w:p>
    <w:p w:rsidR="00D51299" w:rsidRPr="00F1395A" w:rsidRDefault="00D51299" w:rsidP="00D51299">
      <w:pPr>
        <w:pStyle w:val="Default"/>
        <w:jc w:val="right"/>
        <w:rPr>
          <w:rFonts w:ascii="Times New Roman" w:hAnsi="Times New Roman" w:cs="Times New Roman"/>
        </w:rPr>
      </w:pPr>
    </w:p>
    <w:p w:rsidR="0042655D" w:rsidRDefault="00C110AC" w:rsidP="00C110A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110AC">
        <w:rPr>
          <w:rFonts w:ascii="Times New Roman" w:hAnsi="Times New Roman" w:cs="Times New Roman"/>
        </w:rPr>
        <w:t xml:space="preserve">PNRR - Missione 4: Istruzione e ricerca - Componente 1 –Potenziamento dell’offerta dei servizi di istruzione: dagli asili nido alle Università. Investimento 3.1: Nuove competenze e nuovi linguaggi – Azioni di potenziamento delle competenze STEM e multilinguistiche (D.M.65/2023) finanziato dall’Unione europea – </w:t>
      </w:r>
      <w:proofErr w:type="spellStart"/>
      <w:r w:rsidRPr="00C110AC">
        <w:rPr>
          <w:rFonts w:ascii="Times New Roman" w:hAnsi="Times New Roman" w:cs="Times New Roman"/>
        </w:rPr>
        <w:t>Next</w:t>
      </w:r>
      <w:proofErr w:type="spellEnd"/>
      <w:r w:rsidRPr="00C110AC">
        <w:rPr>
          <w:rFonts w:ascii="Times New Roman" w:hAnsi="Times New Roman" w:cs="Times New Roman"/>
        </w:rPr>
        <w:t xml:space="preserve"> Generation EU</w:t>
      </w:r>
      <w:r w:rsidRPr="009A21E6">
        <w:rPr>
          <w:i/>
          <w:sz w:val="18"/>
          <w:szCs w:val="18"/>
        </w:rPr>
        <w:t xml:space="preserve">-  </w:t>
      </w:r>
      <w:r w:rsidR="0042655D">
        <w:rPr>
          <w:rFonts w:ascii="Times New Roman" w:hAnsi="Times New Roman" w:cs="Times New Roman"/>
          <w:b/>
          <w:bCs/>
        </w:rPr>
        <w:t>- Progetto “2024 GREPPI STEM 65”</w:t>
      </w:r>
    </w:p>
    <w:p w:rsidR="00D51299" w:rsidRPr="00F1395A" w:rsidRDefault="00D51299" w:rsidP="00F6742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1395A">
        <w:rPr>
          <w:rFonts w:ascii="Times New Roman" w:hAnsi="Times New Roman" w:cs="Times New Roman"/>
          <w:b/>
          <w:bCs/>
        </w:rPr>
        <w:t xml:space="preserve">CUP: </w:t>
      </w:r>
      <w:r w:rsidR="00446387" w:rsidRPr="0042655D">
        <w:rPr>
          <w:rFonts w:ascii="Times New Roman" w:hAnsi="Times New Roman" w:cs="Times New Roman"/>
          <w:b/>
          <w:bCs/>
        </w:rPr>
        <w:t>C44D23002430006</w:t>
      </w:r>
      <w:r w:rsidRPr="00F1395A">
        <w:rPr>
          <w:rFonts w:ascii="Times New Roman" w:hAnsi="Times New Roman" w:cs="Times New Roman"/>
          <w:b/>
          <w:bCs/>
        </w:rPr>
        <w:t xml:space="preserve"> </w:t>
      </w:r>
      <w:r w:rsidR="00C110AC">
        <w:rPr>
          <w:rFonts w:ascii="Times New Roman" w:hAnsi="Times New Roman" w:cs="Times New Roman"/>
          <w:b/>
          <w:bCs/>
        </w:rPr>
        <w:t xml:space="preserve">- </w:t>
      </w:r>
      <w:r w:rsidR="00C110AC" w:rsidRPr="005725D6">
        <w:rPr>
          <w:rFonts w:ascii="Times New Roman" w:hAnsi="Times New Roman" w:cs="Times New Roman"/>
          <w:b/>
          <w:bCs/>
        </w:rPr>
        <w:t>M4C1I3.</w:t>
      </w:r>
      <w:r w:rsidR="00C110AC">
        <w:rPr>
          <w:rFonts w:ascii="Times New Roman" w:hAnsi="Times New Roman" w:cs="Times New Roman"/>
          <w:b/>
          <w:bCs/>
        </w:rPr>
        <w:t>1</w:t>
      </w:r>
      <w:r w:rsidR="00C110AC" w:rsidRPr="005725D6">
        <w:rPr>
          <w:rFonts w:ascii="Times New Roman" w:hAnsi="Times New Roman" w:cs="Times New Roman"/>
          <w:b/>
          <w:bCs/>
        </w:rPr>
        <w:t>-202</w:t>
      </w:r>
      <w:r w:rsidR="00C110AC">
        <w:rPr>
          <w:rFonts w:ascii="Times New Roman" w:hAnsi="Times New Roman" w:cs="Times New Roman"/>
          <w:b/>
          <w:bCs/>
        </w:rPr>
        <w:t>3</w:t>
      </w:r>
      <w:r w:rsidR="00C110AC" w:rsidRPr="005725D6">
        <w:rPr>
          <w:rFonts w:ascii="Times New Roman" w:hAnsi="Times New Roman" w:cs="Times New Roman"/>
          <w:b/>
          <w:bCs/>
        </w:rPr>
        <w:t>-</w:t>
      </w:r>
      <w:r w:rsidR="00C110AC">
        <w:rPr>
          <w:rFonts w:ascii="Times New Roman" w:hAnsi="Times New Roman" w:cs="Times New Roman"/>
          <w:b/>
          <w:bCs/>
        </w:rPr>
        <w:t>1143-P33232</w:t>
      </w:r>
    </w:p>
    <w:p w:rsidR="00D51299" w:rsidRDefault="00D51299" w:rsidP="00D51299">
      <w:pPr>
        <w:pStyle w:val="Default"/>
        <w:rPr>
          <w:rFonts w:ascii="Times New Roman" w:hAnsi="Times New Roman" w:cs="Times New Roman"/>
        </w:rPr>
      </w:pPr>
    </w:p>
    <w:p w:rsidR="00C110AC" w:rsidRPr="00C110AC" w:rsidRDefault="00C110AC" w:rsidP="00C110AC">
      <w:pPr>
        <w:autoSpaceDE w:val="0"/>
        <w:autoSpaceDN w:val="0"/>
        <w:adjustRightInd w:val="0"/>
        <w:jc w:val="both"/>
        <w:rPr>
          <w:b/>
          <w:lang w:eastAsia="it-IT"/>
        </w:rPr>
      </w:pPr>
      <w:r w:rsidRPr="00C110AC">
        <w:rPr>
          <w:lang w:eastAsia="it-IT"/>
        </w:rPr>
        <w:t xml:space="preserve">Oggetto: </w:t>
      </w:r>
      <w:r w:rsidRPr="00C110AC">
        <w:rPr>
          <w:b/>
          <w:lang w:eastAsia="it-IT"/>
        </w:rPr>
        <w:t xml:space="preserve">AVVISO PER L’INDIVIDUAZIONE DI RISORSE INTERNE PER IL RUOLO DI ESPERTI E TUTOR NEI PERCORSI </w:t>
      </w:r>
      <w:proofErr w:type="gramStart"/>
      <w:r w:rsidRPr="00C110AC">
        <w:rPr>
          <w:b/>
          <w:lang w:eastAsia="it-IT"/>
        </w:rPr>
        <w:t>DI  ORIENTAMENTO</w:t>
      </w:r>
      <w:proofErr w:type="gramEnd"/>
      <w:r w:rsidRPr="00C110AC">
        <w:rPr>
          <w:b/>
          <w:lang w:eastAsia="it-IT"/>
        </w:rPr>
        <w:t xml:space="preserve">  E FORMAZIONE  PER IL POTENZIAMNETO DELLE COMPETENZE  STEM DIGITALI E DI  INNOVAZIONE  e formazione per il potenziamento delle competenze STEM, digitali e  di innovazione  -LINEA DI INTERVENTO  A.</w:t>
      </w:r>
    </w:p>
    <w:p w:rsidR="00D51299" w:rsidRPr="00F1395A" w:rsidRDefault="00D51299" w:rsidP="00F1395A">
      <w:pPr>
        <w:pStyle w:val="Default"/>
        <w:jc w:val="center"/>
        <w:rPr>
          <w:rFonts w:ascii="Times New Roman" w:hAnsi="Times New Roman" w:cs="Times New Roman"/>
        </w:rPr>
      </w:pPr>
    </w:p>
    <w:p w:rsidR="00C110AC" w:rsidRPr="00C110AC" w:rsidRDefault="00C110AC" w:rsidP="00C110AC">
      <w:pPr>
        <w:pStyle w:val="Articolo"/>
        <w:spacing w:after="0" w:line="276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C110AC">
        <w:rPr>
          <w:rFonts w:ascii="Times New Roman" w:hAnsi="Times New Roman"/>
          <w:sz w:val="24"/>
          <w:szCs w:val="24"/>
          <w:u w:val="single"/>
          <w:lang w:eastAsia="zh-CN"/>
        </w:rPr>
        <w:t xml:space="preserve">Potenziamento Scienze naturali -Titolo: Alimentazione e </w:t>
      </w:r>
      <w:proofErr w:type="spellStart"/>
      <w:r w:rsidRPr="00C110AC">
        <w:rPr>
          <w:rFonts w:ascii="Times New Roman" w:hAnsi="Times New Roman"/>
          <w:sz w:val="24"/>
          <w:szCs w:val="24"/>
          <w:u w:val="single"/>
          <w:lang w:eastAsia="zh-CN"/>
        </w:rPr>
        <w:t>Stem</w:t>
      </w:r>
      <w:proofErr w:type="spellEnd"/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Default="00C110AC" w:rsidP="00C110AC">
      <w:pPr>
        <w:pStyle w:val="Default"/>
        <w:jc w:val="right"/>
        <w:rPr>
          <w:b/>
          <w:bCs/>
          <w:sz w:val="20"/>
          <w:szCs w:val="20"/>
        </w:rPr>
      </w:pPr>
      <w:r w:rsidRPr="0086239F">
        <w:rPr>
          <w:b/>
          <w:bCs/>
          <w:sz w:val="20"/>
          <w:szCs w:val="20"/>
        </w:rPr>
        <w:t>Al Dirigente dell’I</w:t>
      </w:r>
      <w:r>
        <w:rPr>
          <w:b/>
          <w:bCs/>
          <w:sz w:val="20"/>
          <w:szCs w:val="20"/>
        </w:rPr>
        <w:t>ISS “A. Greppi”</w:t>
      </w:r>
    </w:p>
    <w:p w:rsidR="00C110AC" w:rsidRDefault="00C110AC" w:rsidP="00C110AC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Via Dei Mille, 27</w:t>
      </w:r>
    </w:p>
    <w:p w:rsidR="00C110AC" w:rsidRDefault="00C110AC" w:rsidP="00C110AC">
      <w:pPr>
        <w:pStyle w:val="Default"/>
        <w:jc w:val="right"/>
        <w:rPr>
          <w:rFonts w:ascii="Times New Roman" w:hAnsi="Times New Roman" w:cs="Times New Roman"/>
          <w:u w:val="single"/>
        </w:rPr>
      </w:pPr>
      <w:r>
        <w:rPr>
          <w:b/>
          <w:bCs/>
          <w:sz w:val="20"/>
          <w:szCs w:val="20"/>
        </w:rPr>
        <w:t>23876 Monticello Brianza (LC)</w:t>
      </w:r>
      <w:r w:rsidRPr="0086239F">
        <w:rPr>
          <w:b/>
          <w:bCs/>
          <w:sz w:val="20"/>
          <w:szCs w:val="20"/>
        </w:rPr>
        <w:t xml:space="preserve">  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__l__sottoscritt____</w:t>
      </w:r>
      <w:r>
        <w:rPr>
          <w:sz w:val="22"/>
          <w:szCs w:val="22"/>
        </w:rPr>
        <w:t>___________</w:t>
      </w:r>
      <w:r w:rsidRPr="0040205E">
        <w:rPr>
          <w:sz w:val="22"/>
          <w:szCs w:val="22"/>
        </w:rPr>
        <w:t>_________________________</w:t>
      </w:r>
      <w:r>
        <w:rPr>
          <w:sz w:val="22"/>
          <w:szCs w:val="22"/>
        </w:rPr>
        <w:t>_</w:t>
      </w:r>
      <w:r w:rsidRPr="0040205E">
        <w:rPr>
          <w:sz w:val="22"/>
          <w:szCs w:val="22"/>
        </w:rPr>
        <w:t>___</w:t>
      </w:r>
      <w:r>
        <w:rPr>
          <w:sz w:val="22"/>
          <w:szCs w:val="22"/>
        </w:rPr>
        <w:t>____________________________</w:t>
      </w:r>
    </w:p>
    <w:p w:rsidR="00C110AC" w:rsidRPr="0040205E" w:rsidRDefault="00DC2E2B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C110AC" w:rsidRPr="0040205E">
        <w:rPr>
          <w:sz w:val="22"/>
          <w:szCs w:val="22"/>
        </w:rPr>
        <w:t>ato</w:t>
      </w:r>
      <w:proofErr w:type="gramEnd"/>
      <w:r>
        <w:rPr>
          <w:sz w:val="22"/>
          <w:szCs w:val="22"/>
        </w:rPr>
        <w:t xml:space="preserve"> </w:t>
      </w:r>
      <w:r w:rsidR="00C110AC" w:rsidRPr="0040205E">
        <w:rPr>
          <w:sz w:val="22"/>
          <w:szCs w:val="22"/>
        </w:rPr>
        <w:t>a_______________________________________</w:t>
      </w:r>
      <w:r w:rsidR="00C110AC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C110AC" w:rsidRPr="0040205E">
        <w:rPr>
          <w:sz w:val="22"/>
          <w:szCs w:val="22"/>
        </w:rPr>
        <w:t>(_</w:t>
      </w:r>
      <w:r w:rsidR="00C110AC">
        <w:rPr>
          <w:sz w:val="22"/>
          <w:szCs w:val="22"/>
        </w:rPr>
        <w:t>___</w:t>
      </w:r>
      <w:r w:rsidR="00C110AC" w:rsidRPr="0040205E">
        <w:rPr>
          <w:sz w:val="22"/>
          <w:szCs w:val="22"/>
        </w:rPr>
        <w:t>_</w:t>
      </w:r>
      <w:r w:rsidR="00C110AC">
        <w:rPr>
          <w:sz w:val="22"/>
          <w:szCs w:val="22"/>
        </w:rPr>
        <w:t>_</w:t>
      </w:r>
      <w:r w:rsidR="00C110AC" w:rsidRPr="0040205E">
        <w:rPr>
          <w:sz w:val="22"/>
          <w:szCs w:val="22"/>
        </w:rPr>
        <w:t>__)</w:t>
      </w:r>
      <w:r>
        <w:rPr>
          <w:sz w:val="22"/>
          <w:szCs w:val="22"/>
        </w:rPr>
        <w:t xml:space="preserve"> </w:t>
      </w:r>
      <w:r w:rsidR="00C110AC" w:rsidRPr="0040205E">
        <w:rPr>
          <w:sz w:val="22"/>
          <w:szCs w:val="22"/>
        </w:rPr>
        <w:t>il</w:t>
      </w:r>
      <w:r>
        <w:rPr>
          <w:sz w:val="22"/>
          <w:szCs w:val="22"/>
        </w:rPr>
        <w:t>___</w:t>
      </w:r>
      <w:r w:rsidR="00C110AC" w:rsidRPr="0040205E">
        <w:rPr>
          <w:sz w:val="22"/>
          <w:szCs w:val="22"/>
        </w:rPr>
        <w:t>__</w:t>
      </w:r>
      <w:r w:rsidR="00C110AC">
        <w:rPr>
          <w:sz w:val="22"/>
          <w:szCs w:val="22"/>
        </w:rPr>
        <w:t>______________</w:t>
      </w:r>
      <w:r w:rsidR="00C110AC">
        <w:rPr>
          <w:sz w:val="22"/>
          <w:szCs w:val="22"/>
        </w:rPr>
        <w:t>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residente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a______________________________(____)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via 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</w:t>
      </w:r>
    </w:p>
    <w:p w:rsidR="00C110AC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CAP_______</w:t>
      </w:r>
      <w:r>
        <w:rPr>
          <w:sz w:val="22"/>
          <w:szCs w:val="22"/>
        </w:rPr>
        <w:t>_______________</w:t>
      </w:r>
      <w:r w:rsidRPr="0040205E">
        <w:rPr>
          <w:sz w:val="22"/>
          <w:szCs w:val="22"/>
        </w:rPr>
        <w:t>Telefono________________</w:t>
      </w:r>
      <w:r>
        <w:rPr>
          <w:sz w:val="22"/>
          <w:szCs w:val="22"/>
        </w:rPr>
        <w:t>______</w:t>
      </w:r>
      <w:proofErr w:type="gramStart"/>
      <w:r w:rsidRPr="0040205E">
        <w:rPr>
          <w:sz w:val="22"/>
          <w:szCs w:val="22"/>
        </w:rPr>
        <w:t>cell._</w:t>
      </w:r>
      <w:proofErr w:type="gramEnd"/>
      <w:r w:rsidRPr="0040205E">
        <w:rPr>
          <w:sz w:val="22"/>
          <w:szCs w:val="22"/>
        </w:rPr>
        <w:t>____________________</w:t>
      </w:r>
      <w:r>
        <w:rPr>
          <w:sz w:val="22"/>
          <w:szCs w:val="22"/>
        </w:rPr>
        <w:t>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gramStart"/>
      <w:r w:rsidRPr="0040205E">
        <w:rPr>
          <w:sz w:val="22"/>
          <w:szCs w:val="22"/>
        </w:rPr>
        <w:t>e-</w:t>
      </w:r>
      <w:r>
        <w:rPr>
          <w:sz w:val="22"/>
          <w:szCs w:val="22"/>
        </w:rPr>
        <w:t>mail</w:t>
      </w:r>
      <w:proofErr w:type="gramEnd"/>
      <w:r w:rsidRPr="0040205E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</w:t>
      </w:r>
      <w:r w:rsidR="00DC2E2B">
        <w:rPr>
          <w:sz w:val="22"/>
          <w:szCs w:val="22"/>
        </w:rPr>
        <w:t>______________________________________________________</w:t>
      </w:r>
    </w:p>
    <w:p w:rsidR="00C110AC" w:rsidRPr="0040205E" w:rsidRDefault="00C110AC" w:rsidP="00C110AC">
      <w:pPr>
        <w:spacing w:line="480" w:lineRule="auto"/>
        <w:ind w:left="284" w:right="282"/>
        <w:jc w:val="both"/>
        <w:rPr>
          <w:sz w:val="22"/>
          <w:szCs w:val="22"/>
        </w:rPr>
      </w:pPr>
      <w:proofErr w:type="spellStart"/>
      <w:proofErr w:type="gramStart"/>
      <w:r w:rsidRPr="0040205E">
        <w:rPr>
          <w:sz w:val="22"/>
          <w:szCs w:val="22"/>
        </w:rPr>
        <w:t>inservizio</w:t>
      </w:r>
      <w:proofErr w:type="spellEnd"/>
      <w:proofErr w:type="gramEnd"/>
      <w:r w:rsidR="00DC2E2B">
        <w:rPr>
          <w:sz w:val="22"/>
          <w:szCs w:val="22"/>
        </w:rPr>
        <w:t xml:space="preserve"> c</w:t>
      </w:r>
      <w:r w:rsidRPr="0040205E">
        <w:rPr>
          <w:sz w:val="22"/>
          <w:szCs w:val="22"/>
        </w:rPr>
        <w:t>/o</w:t>
      </w:r>
      <w:r w:rsidR="00DC2E2B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l’</w:t>
      </w:r>
      <w:proofErr w:type="spellStart"/>
      <w:r w:rsidRPr="0040205E">
        <w:rPr>
          <w:sz w:val="22"/>
          <w:szCs w:val="22"/>
        </w:rPr>
        <w:t>I</w:t>
      </w:r>
      <w:r w:rsidR="00DC2E2B">
        <w:rPr>
          <w:sz w:val="22"/>
          <w:szCs w:val="22"/>
        </w:rPr>
        <w:t>ISS</w:t>
      </w:r>
      <w:r>
        <w:rPr>
          <w:sz w:val="22"/>
          <w:szCs w:val="22"/>
        </w:rPr>
        <w:t>“</w:t>
      </w:r>
      <w:r w:rsidR="00DC2E2B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="00DC2E2B">
        <w:rPr>
          <w:sz w:val="22"/>
          <w:szCs w:val="22"/>
        </w:rPr>
        <w:t>Greppi</w:t>
      </w:r>
      <w:r w:rsidRPr="0040205E">
        <w:rPr>
          <w:sz w:val="22"/>
          <w:szCs w:val="22"/>
        </w:rPr>
        <w:t>”di</w:t>
      </w:r>
      <w:proofErr w:type="spellEnd"/>
      <w:r w:rsidR="00DC2E2B">
        <w:rPr>
          <w:sz w:val="22"/>
          <w:szCs w:val="22"/>
        </w:rPr>
        <w:t xml:space="preserve"> Monticello </w:t>
      </w:r>
      <w:r w:rsidRPr="0040205E">
        <w:rPr>
          <w:sz w:val="22"/>
          <w:szCs w:val="22"/>
        </w:rPr>
        <w:t>in</w:t>
      </w:r>
      <w:r w:rsidR="00DC2E2B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qualità</w:t>
      </w:r>
      <w:r w:rsidR="00DC2E2B">
        <w:rPr>
          <w:sz w:val="22"/>
          <w:szCs w:val="22"/>
        </w:rPr>
        <w:t xml:space="preserve"> di</w:t>
      </w:r>
      <w:r>
        <w:rPr>
          <w:sz w:val="22"/>
          <w:szCs w:val="22"/>
        </w:rPr>
        <w:t>_________________</w:t>
      </w:r>
      <w:r w:rsidR="00DC2E2B">
        <w:rPr>
          <w:sz w:val="22"/>
          <w:szCs w:val="22"/>
        </w:rPr>
        <w:t>_____________________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DC2E2B" w:rsidRPr="00DC2E2B" w:rsidRDefault="00DC2E2B" w:rsidP="00DC2E2B">
      <w:pPr>
        <w:spacing w:before="51"/>
        <w:ind w:left="212" w:right="209"/>
        <w:jc w:val="center"/>
        <w:rPr>
          <w:b/>
          <w:lang w:eastAsia="it-IT"/>
        </w:rPr>
      </w:pPr>
      <w:r w:rsidRPr="00DC2E2B">
        <w:rPr>
          <w:b/>
          <w:lang w:eastAsia="it-IT"/>
        </w:rPr>
        <w:t>C H I E D E</w:t>
      </w:r>
    </w:p>
    <w:p w:rsidR="00DC2E2B" w:rsidRPr="00DC2E2B" w:rsidRDefault="00DC2E2B" w:rsidP="00DC2E2B">
      <w:pPr>
        <w:spacing w:before="51"/>
        <w:ind w:left="212" w:right="209"/>
        <w:jc w:val="center"/>
        <w:rPr>
          <w:rFonts w:cs="Calibri"/>
          <w:b/>
          <w:bCs/>
          <w:color w:val="000000"/>
          <w:spacing w:val="-1"/>
        </w:rPr>
      </w:pPr>
    </w:p>
    <w:p w:rsidR="00C110AC" w:rsidRDefault="00DC2E2B" w:rsidP="00DC2E2B">
      <w:pPr>
        <w:jc w:val="both"/>
        <w:rPr>
          <w:rFonts w:cs="Calibri"/>
          <w:color w:val="000000"/>
          <w:spacing w:val="-1"/>
        </w:rPr>
      </w:pPr>
      <w:proofErr w:type="gramStart"/>
      <w:r w:rsidRPr="00DC2E2B">
        <w:rPr>
          <w:rFonts w:cs="Calibri"/>
          <w:color w:val="000000"/>
          <w:spacing w:val="-1"/>
        </w:rPr>
        <w:t>di</w:t>
      </w:r>
      <w:proofErr w:type="gramEnd"/>
      <w:r w:rsidRPr="00DC2E2B">
        <w:rPr>
          <w:rFonts w:cs="Calibri"/>
          <w:color w:val="000000"/>
          <w:spacing w:val="-1"/>
        </w:rPr>
        <w:t xml:space="preserve"> partecipare  alla selezione </w:t>
      </w:r>
      <w:r>
        <w:rPr>
          <w:rFonts w:cs="Calibri"/>
          <w:color w:val="000000"/>
          <w:spacing w:val="-1"/>
        </w:rPr>
        <w:t xml:space="preserve">per l’individuazione di 1 ESPERTO e di 1TUTOR per il potenziamento di Scienze naturali – Titolo: Alimentazione e </w:t>
      </w:r>
      <w:proofErr w:type="spellStart"/>
      <w:r>
        <w:rPr>
          <w:rFonts w:cs="Calibri"/>
          <w:color w:val="000000"/>
          <w:spacing w:val="-1"/>
        </w:rPr>
        <w:t>Stem</w:t>
      </w:r>
      <w:proofErr w:type="spellEnd"/>
      <w:r>
        <w:rPr>
          <w:rFonts w:cs="Calibri"/>
          <w:color w:val="000000"/>
          <w:spacing w:val="-1"/>
        </w:rPr>
        <w:t xml:space="preserve"> (effettuare scelta, non si può concorrere per entrambe le figure):</w:t>
      </w:r>
    </w:p>
    <w:p w:rsidR="00552463" w:rsidRDefault="00552463" w:rsidP="00DC2E2B">
      <w:pPr>
        <w:jc w:val="both"/>
        <w:rPr>
          <w:rFonts w:cs="Calibri"/>
          <w:color w:val="000000"/>
          <w:spacing w:val="-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480"/>
      </w:tblGrid>
      <w:tr w:rsidR="00552463" w:rsidTr="00552463">
        <w:trPr>
          <w:jc w:val="center"/>
        </w:trPr>
        <w:tc>
          <w:tcPr>
            <w:tcW w:w="3227" w:type="dxa"/>
          </w:tcPr>
          <w:p w:rsidR="00552463" w:rsidRPr="00552463" w:rsidRDefault="00552463" w:rsidP="00DC2E2B">
            <w:pPr>
              <w:jc w:val="both"/>
            </w:pPr>
            <w:r>
              <w:t>Figura</w:t>
            </w:r>
          </w:p>
        </w:tc>
        <w:tc>
          <w:tcPr>
            <w:tcW w:w="2480" w:type="dxa"/>
          </w:tcPr>
          <w:p w:rsidR="00552463" w:rsidRDefault="00552463" w:rsidP="00DC2E2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Indicare con una X</w:t>
            </w:r>
          </w:p>
        </w:tc>
      </w:tr>
      <w:tr w:rsidR="00552463" w:rsidTr="00552463">
        <w:trPr>
          <w:jc w:val="center"/>
        </w:trPr>
        <w:tc>
          <w:tcPr>
            <w:tcW w:w="3227" w:type="dxa"/>
          </w:tcPr>
          <w:p w:rsidR="00552463" w:rsidRPr="00552463" w:rsidRDefault="00552463" w:rsidP="00DC2E2B">
            <w:pPr>
              <w:jc w:val="both"/>
            </w:pPr>
            <w:r w:rsidRPr="00552463">
              <w:t>ESPERTO</w:t>
            </w:r>
          </w:p>
        </w:tc>
        <w:tc>
          <w:tcPr>
            <w:tcW w:w="2480" w:type="dxa"/>
          </w:tcPr>
          <w:p w:rsidR="00552463" w:rsidRDefault="00552463" w:rsidP="00DC2E2B">
            <w:pPr>
              <w:jc w:val="both"/>
              <w:rPr>
                <w:u w:val="single"/>
              </w:rPr>
            </w:pPr>
          </w:p>
        </w:tc>
      </w:tr>
      <w:tr w:rsidR="00552463" w:rsidTr="00552463">
        <w:trPr>
          <w:jc w:val="center"/>
        </w:trPr>
        <w:tc>
          <w:tcPr>
            <w:tcW w:w="3227" w:type="dxa"/>
          </w:tcPr>
          <w:p w:rsidR="00552463" w:rsidRPr="00552463" w:rsidRDefault="00552463" w:rsidP="00DC2E2B">
            <w:pPr>
              <w:jc w:val="both"/>
            </w:pPr>
            <w:r>
              <w:t>TUTOR</w:t>
            </w:r>
          </w:p>
        </w:tc>
        <w:tc>
          <w:tcPr>
            <w:tcW w:w="2480" w:type="dxa"/>
          </w:tcPr>
          <w:p w:rsidR="00552463" w:rsidRDefault="00552463" w:rsidP="00DC2E2B">
            <w:pPr>
              <w:jc w:val="both"/>
              <w:rPr>
                <w:u w:val="single"/>
              </w:rPr>
            </w:pPr>
          </w:p>
        </w:tc>
      </w:tr>
    </w:tbl>
    <w:p w:rsidR="00DC2E2B" w:rsidRDefault="00DC2E2B" w:rsidP="00DC2E2B">
      <w:pPr>
        <w:jc w:val="both"/>
        <w:rPr>
          <w:u w:val="single"/>
        </w:rPr>
      </w:pPr>
    </w:p>
    <w:p w:rsidR="00552463" w:rsidRDefault="00552463" w:rsidP="00552463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lastRenderedPageBreak/>
        <w:t>A tal fine, consapevole della responsabilità penale e della decadenza da eventuali benefici acquisiti nel caso di dichiarazioni mendaci, dichiara sotto la propria responsabilità quanto segue:</w:t>
      </w:r>
    </w:p>
    <w:p w:rsidR="00552463" w:rsidRDefault="00552463" w:rsidP="00552463">
      <w:pPr>
        <w:autoSpaceDE w:val="0"/>
        <w:adjustRightInd w:val="0"/>
        <w:rPr>
          <w:rFonts w:cs="Calibri"/>
          <w:color w:val="000000"/>
          <w:sz w:val="22"/>
          <w:szCs w:val="22"/>
        </w:rPr>
      </w:pPr>
    </w:p>
    <w:p w:rsidR="00552463" w:rsidRPr="0075354A" w:rsidRDefault="00552463" w:rsidP="00552463">
      <w:pPr>
        <w:numPr>
          <w:ilvl w:val="0"/>
          <w:numId w:val="14"/>
        </w:numPr>
        <w:autoSpaceDE w:val="0"/>
        <w:adjustRightInd w:val="0"/>
        <w:rPr>
          <w:rFonts w:cs="Calibri"/>
          <w:color w:val="000000"/>
          <w:sz w:val="22"/>
          <w:szCs w:val="22"/>
        </w:rPr>
      </w:pPr>
      <w:r>
        <w:rPr>
          <w:rFonts w:cs="Calibri"/>
        </w:rPr>
        <w:t xml:space="preserve">Di essere in possesso </w:t>
      </w:r>
      <w:proofErr w:type="gramStart"/>
      <w:r>
        <w:rPr>
          <w:rFonts w:cs="Calibri"/>
        </w:rPr>
        <w:t xml:space="preserve">della </w:t>
      </w:r>
      <w:r w:rsidRPr="0075354A">
        <w:rPr>
          <w:rFonts w:cs="Calibri"/>
        </w:rPr>
        <w:t xml:space="preserve"> cittadinanza</w:t>
      </w:r>
      <w:proofErr w:type="gramEnd"/>
      <w:r w:rsidRPr="0075354A">
        <w:rPr>
          <w:rFonts w:cs="Calibri"/>
        </w:rPr>
        <w:t xml:space="preserve"> italiana o di uno degli Stati membri dell’Unione europea; </w:t>
      </w:r>
    </w:p>
    <w:p w:rsidR="00552463" w:rsidRPr="0075354A" w:rsidRDefault="00552463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cs="Calibri"/>
        </w:rPr>
        <w:t>Di essere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in 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godimento</w:t>
      </w:r>
      <w:proofErr w:type="gramEnd"/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dei diritti civili e politici; </w:t>
      </w:r>
    </w:p>
    <w:p w:rsidR="00552463" w:rsidRPr="0075354A" w:rsidRDefault="00552463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possedere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l’idoneità fisica allo svolgimento delle funzioni cui la presente procedura di selezione si riferisce;</w:t>
      </w:r>
    </w:p>
    <w:p w:rsidR="00552463" w:rsidRPr="0075354A" w:rsidRDefault="00552463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non avere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riportato condanne penali e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di 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non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essere 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>destinatari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o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di provvedimenti che riguardano l’applicazione di misure di prevenzione, di decisioni civili e di provvedimenti amministrativi iscritti nel casellario giudiziale; </w:t>
      </w:r>
    </w:p>
    <w:p w:rsidR="00552463" w:rsidRPr="0075354A" w:rsidRDefault="00552463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non avere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procedimenti penali pendenti;</w:t>
      </w:r>
    </w:p>
    <w:p w:rsidR="00552463" w:rsidRPr="0075354A" w:rsidRDefault="00552463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non essere stato 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>destituit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o o dispensato</w:t>
      </w: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dall’impiego presso una Pubblica Amministrazione;</w:t>
      </w:r>
    </w:p>
    <w:p w:rsidR="00552463" w:rsidRPr="0075354A" w:rsidRDefault="0015754E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non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essere stato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dichiarat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o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decadut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o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o licenziat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o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da un impiego statale;</w:t>
      </w:r>
    </w:p>
    <w:p w:rsidR="00552463" w:rsidRPr="0075354A" w:rsidRDefault="0015754E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non trovarsi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in situazione di incompatibilità, ovvero, nel caso in cui sussistano cause di incompatibilità, si im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pegna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a comunicarle espressamente, al fine di consentire l’adeguata valutazione delle medesime;</w:t>
      </w:r>
    </w:p>
    <w:p w:rsidR="00552463" w:rsidRDefault="0015754E" w:rsidP="00552463">
      <w:pPr>
        <w:pStyle w:val="Comma"/>
        <w:numPr>
          <w:ilvl w:val="0"/>
          <w:numId w:val="14"/>
        </w:numPr>
        <w:spacing w:after="0"/>
        <w:rPr>
          <w:rFonts w:ascii="Times New Roman" w:eastAsia="Times New Roman" w:hAnsi="Times New Roman" w:cs="Calibri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di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non trovarsi</w:t>
      </w:r>
      <w:r w:rsidR="00552463"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in situazioni di conflitto di interessi, neanche potenziale, che possano interferire con l’esercizio dell’incarico;</w:t>
      </w:r>
    </w:p>
    <w:p w:rsidR="00552463" w:rsidRDefault="00552463" w:rsidP="00552463">
      <w:pPr>
        <w:pStyle w:val="Comma"/>
        <w:numPr>
          <w:ilvl w:val="0"/>
          <w:numId w:val="0"/>
        </w:numPr>
        <w:spacing w:after="0"/>
        <w:ind w:left="720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552463" w:rsidRPr="0075354A" w:rsidRDefault="00552463" w:rsidP="00552463">
      <w:pPr>
        <w:pStyle w:val="Comma"/>
        <w:numPr>
          <w:ilvl w:val="0"/>
          <w:numId w:val="0"/>
        </w:numPr>
        <w:spacing w:after="0"/>
        <w:ind w:left="720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>Tutti i requisiti per l’ammissione devono essere posseduti e comprovati alla data di scadenza del termine utile per la presentazione delle domande. L’accertamento della mancanza di uno solo dei requisiti prescritti per l’ammissione, sarà motivo di esclusione dalla selezione.</w:t>
      </w:r>
    </w:p>
    <w:p w:rsidR="00552463" w:rsidRPr="0075354A" w:rsidRDefault="00552463" w:rsidP="00552463">
      <w:pPr>
        <w:pStyle w:val="Comma"/>
        <w:numPr>
          <w:ilvl w:val="0"/>
          <w:numId w:val="0"/>
        </w:numPr>
        <w:spacing w:after="0"/>
        <w:ind w:left="720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75354A">
        <w:rPr>
          <w:rFonts w:ascii="Times New Roman" w:eastAsia="Times New Roman" w:hAnsi="Times New Roman" w:cs="Calibri"/>
          <w:sz w:val="24"/>
          <w:szCs w:val="24"/>
          <w:lang w:eastAsia="zh-CN"/>
        </w:rPr>
        <w:t>I Partecipanti alla selezione attestano il possesso dei sopraelencati requisiti di partecipazione mediante dichiarazione sostitutiva, ai sensi del D.P.R. 445/2000, contenuta nella domanda di partecipazione, che dovrà essere debitamente sottoscritta.</w:t>
      </w:r>
    </w:p>
    <w:p w:rsidR="00552463" w:rsidRDefault="00552463" w:rsidP="00552463">
      <w:pPr>
        <w:spacing w:line="360" w:lineRule="auto"/>
        <w:ind w:left="284" w:firstLine="567"/>
        <w:rPr>
          <w:sz w:val="22"/>
          <w:szCs w:val="22"/>
        </w:rPr>
      </w:pPr>
    </w:p>
    <w:p w:rsidR="00552463" w:rsidRPr="0040205E" w:rsidRDefault="00552463" w:rsidP="00552463">
      <w:pPr>
        <w:spacing w:line="360" w:lineRule="auto"/>
        <w:ind w:left="284" w:firstLine="567"/>
        <w:rPr>
          <w:sz w:val="22"/>
          <w:szCs w:val="22"/>
        </w:rPr>
      </w:pPr>
      <w:r w:rsidRPr="0040205E">
        <w:rPr>
          <w:sz w:val="22"/>
          <w:szCs w:val="22"/>
        </w:rPr>
        <w:t>Il/la sottoscritto/a allega:</w:t>
      </w:r>
    </w:p>
    <w:p w:rsidR="00552463" w:rsidRDefault="0015754E" w:rsidP="0015754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Documento di identità in corso di validità</w:t>
      </w:r>
    </w:p>
    <w:p w:rsidR="001B0F02" w:rsidRDefault="001B0F02" w:rsidP="0015754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Dichiarazione inesistenza incompatibilità e conflitto</w:t>
      </w:r>
    </w:p>
    <w:p w:rsidR="0015754E" w:rsidRDefault="0015754E" w:rsidP="0015754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Curriculum Vitae</w:t>
      </w:r>
    </w:p>
    <w:p w:rsidR="001B0F02" w:rsidRPr="0040205E" w:rsidRDefault="001B0F02" w:rsidP="0015754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Griglia di autovalutazione</w:t>
      </w:r>
    </w:p>
    <w:p w:rsidR="00552463" w:rsidRPr="009D7274" w:rsidRDefault="00552463" w:rsidP="00552463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Si autorizza il trattamento dei dati personali ai sensi </w:t>
      </w:r>
      <w:r>
        <w:rPr>
          <w:sz w:val="22"/>
          <w:szCs w:val="22"/>
        </w:rPr>
        <w:t>del GDPR 679/2016</w:t>
      </w:r>
      <w:r w:rsidRPr="0040205E">
        <w:rPr>
          <w:sz w:val="22"/>
          <w:szCs w:val="22"/>
        </w:rPr>
        <w:t xml:space="preserve"> e dichiara sotto la propria responsabilità che la documentazione presentata e/o allegata alla seguente istanza è conforme agli originali, che saranno presentati qualora fossero richiesti.</w:t>
      </w:r>
    </w:p>
    <w:p w:rsidR="00552463" w:rsidRPr="00936833" w:rsidRDefault="00552463" w:rsidP="00552463">
      <w:pPr>
        <w:pStyle w:val="NormaleWeb"/>
        <w:spacing w:line="480" w:lineRule="auto"/>
      </w:pPr>
      <w:r>
        <w:t xml:space="preserve">Data ______/ ______/___________                                       </w:t>
      </w:r>
      <w:proofErr w:type="gramStart"/>
      <w:r>
        <w:t xml:space="preserve">Firma  </w:t>
      </w:r>
      <w:r w:rsidR="00AC6100">
        <w:tab/>
      </w:r>
      <w:proofErr w:type="gramEnd"/>
      <w:r w:rsidR="00AC6100">
        <w:tab/>
      </w:r>
      <w:r w:rsidR="00AC6100">
        <w:tab/>
      </w:r>
      <w:r w:rsidR="00AC6100">
        <w:tab/>
        <w:t xml:space="preserve">             </w:t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 w:rsidR="00AC6100">
        <w:tab/>
      </w:r>
      <w:r>
        <w:t>_____________________________</w:t>
      </w:r>
    </w:p>
    <w:p w:rsidR="00C110AC" w:rsidRDefault="00C110AC" w:rsidP="00C110AC">
      <w:pPr>
        <w:pStyle w:val="Default"/>
        <w:rPr>
          <w:rFonts w:ascii="Times New Roman" w:hAnsi="Times New Roman" w:cs="Times New Roman"/>
          <w:u w:val="single"/>
        </w:rPr>
      </w:pPr>
    </w:p>
    <w:p w:rsidR="00C110AC" w:rsidRPr="00C110AC" w:rsidRDefault="00C110AC" w:rsidP="00C110AC">
      <w:pPr>
        <w:pStyle w:val="Default"/>
        <w:jc w:val="right"/>
        <w:rPr>
          <w:rFonts w:ascii="Times New Roman" w:hAnsi="Times New Roman" w:cs="Times New Roman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  <w:bookmarkStart w:id="0" w:name="_GoBack"/>
      <w:bookmarkEnd w:id="0"/>
    </w:p>
    <w:p w:rsidR="001B0F02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pacing w:val="-6"/>
          <w:sz w:val="22"/>
          <w:szCs w:val="22"/>
          <w:u w:val="single"/>
        </w:rPr>
      </w:pPr>
    </w:p>
    <w:p w:rsidR="001B0F02" w:rsidRPr="00B93BB5" w:rsidRDefault="001B0F02" w:rsidP="001B0F02">
      <w:pPr>
        <w:pStyle w:val="Corpotesto"/>
        <w:ind w:right="-33"/>
        <w:jc w:val="center"/>
        <w:rPr>
          <w:rFonts w:cs="Calibri"/>
          <w:b/>
          <w:color w:val="000000" w:themeColor="text1"/>
          <w:sz w:val="22"/>
          <w:szCs w:val="22"/>
          <w:u w:val="single"/>
        </w:rPr>
      </w:pP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IN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FO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RMA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I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V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 xml:space="preserve">A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</w:rPr>
        <w:t>S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U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</w:rPr>
        <w:t xml:space="preserve">L 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RA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TT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AM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 xml:space="preserve">TO </w:t>
      </w:r>
      <w:r w:rsidRPr="00B93BB5">
        <w:rPr>
          <w:rFonts w:cs="Calibri"/>
          <w:b/>
          <w:color w:val="000000" w:themeColor="text1"/>
          <w:spacing w:val="-3"/>
          <w:sz w:val="22"/>
          <w:szCs w:val="22"/>
          <w:u w:val="single"/>
        </w:rPr>
        <w:t xml:space="preserve">DEI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</w:rPr>
        <w:t>D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A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</w:rPr>
        <w:t>T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 xml:space="preserve">I 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P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R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SO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NA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</w:rPr>
        <w:t>L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</w:rPr>
        <w:t>I</w:t>
      </w:r>
    </w:p>
    <w:p w:rsidR="001B0F02" w:rsidRPr="00B93BB5" w:rsidRDefault="001B0F02" w:rsidP="001B0F02">
      <w:pPr>
        <w:spacing w:before="12"/>
        <w:rPr>
          <w:rFonts w:cs="Calibri"/>
          <w:color w:val="000000" w:themeColor="text1"/>
        </w:rPr>
      </w:pPr>
    </w:p>
    <w:p w:rsidR="001B0F02" w:rsidRPr="00B93BB5" w:rsidRDefault="001B0F02" w:rsidP="001B0F02">
      <w:pPr>
        <w:pStyle w:val="Corpotesto"/>
        <w:ind w:right="127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Si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 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h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l’IISS </w:t>
      </w:r>
      <w:r>
        <w:rPr>
          <w:rFonts w:cs="Calibri"/>
          <w:color w:val="000000" w:themeColor="text1"/>
          <w:spacing w:val="-3"/>
          <w:sz w:val="22"/>
          <w:szCs w:val="22"/>
        </w:rPr>
        <w:t>A. GREPPI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riferimento alle finalità istituzionali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ll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is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uzion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lla fo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ad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ni 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à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e, 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e, reg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, 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, 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erv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a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odis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ce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dati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sonali id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ifi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on </w:t>
      </w:r>
      <w:r w:rsidRPr="00B93BB5">
        <w:rPr>
          <w:rFonts w:cs="Calibri"/>
          <w:color w:val="000000" w:themeColor="text1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quali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a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lazion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delle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procedure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>pe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r l’erogazione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servizi formativi.</w:t>
      </w:r>
    </w:p>
    <w:p w:rsidR="001B0F02" w:rsidRPr="00B93BB5" w:rsidRDefault="001B0F02" w:rsidP="001B0F02">
      <w:pPr>
        <w:pStyle w:val="Corpotesto"/>
        <w:spacing w:before="4"/>
        <w:ind w:right="127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appli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r>
        <w:rPr>
          <w:rFonts w:cs="Calibri"/>
          <w:color w:val="000000" w:themeColor="text1"/>
          <w:spacing w:val="-2"/>
          <w:sz w:val="22"/>
          <w:szCs w:val="22"/>
        </w:rPr>
        <w:t>GDPR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 </w:t>
      </w:r>
      <w:proofErr w:type="gramStart"/>
      <w:r>
        <w:rPr>
          <w:rFonts w:cs="Calibri"/>
          <w:color w:val="000000" w:themeColor="text1"/>
          <w:spacing w:val="-7"/>
          <w:sz w:val="22"/>
          <w:szCs w:val="22"/>
        </w:rPr>
        <w:t>2018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,</w:t>
      </w:r>
      <w:r w:rsidRPr="00B93BB5">
        <w:rPr>
          <w:rFonts w:cs="Calibri"/>
          <w:color w:val="000000" w:themeColor="text1"/>
          <w:sz w:val="22"/>
          <w:szCs w:val="22"/>
        </w:rPr>
        <w:t>i</w:t>
      </w:r>
      <w:proofErr w:type="gramEnd"/>
      <w:r w:rsidRPr="00B93BB5">
        <w:rPr>
          <w:rFonts w:cs="Calibri"/>
          <w:color w:val="000000" w:themeColor="text1"/>
          <w:sz w:val="22"/>
          <w:szCs w:val="22"/>
        </w:rPr>
        <w:t xml:space="preserve">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sonali sono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odo 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ondo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rrette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zza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on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adozion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idon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ee 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isu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re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zion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all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te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ui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odi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al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sis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tem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 ado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er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ai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ggett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 in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o.</w:t>
      </w:r>
    </w:p>
    <w:p w:rsidR="001B0F02" w:rsidRPr="00B93BB5" w:rsidRDefault="001B0F02" w:rsidP="001B0F02">
      <w:pPr>
        <w:pStyle w:val="Corpotesto"/>
        <w:spacing w:before="7"/>
        <w:ind w:right="125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</w:rPr>
        <w:t>Ti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ola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re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</w:rPr>
        <w:t xml:space="preserve">è </w:t>
      </w:r>
      <w:proofErr w:type="gramStart"/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il 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te</w:t>
      </w:r>
      <w:proofErr w:type="gramEnd"/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qual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app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eg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 d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ll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'I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uzion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a.</w:t>
      </w:r>
    </w:p>
    <w:p w:rsidR="001B0F02" w:rsidRPr="00B93BB5" w:rsidRDefault="001B0F02" w:rsidP="001B0F02">
      <w:pPr>
        <w:pStyle w:val="Corpotesto"/>
        <w:spacing w:before="4"/>
        <w:ind w:right="131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sono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er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sonal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add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 all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'U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ffi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io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egreter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ia alunni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abili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à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pon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gr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uppo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gett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.</w:t>
      </w:r>
    </w:p>
    <w:p w:rsidR="001B0F02" w:rsidRPr="00B93BB5" w:rsidRDefault="001B0F02" w:rsidP="001B0F02">
      <w:pPr>
        <w:pStyle w:val="Corpotesto"/>
        <w:spacing w:before="4"/>
        <w:ind w:right="162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possono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ss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ere c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unqu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 tr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lazion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ad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em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pi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onn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ssi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alla 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ge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ion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l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gett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o.</w:t>
      </w:r>
    </w:p>
    <w:p w:rsidR="001B0F02" w:rsidRPr="00B93BB5" w:rsidRDefault="001B0F02" w:rsidP="001B0F02">
      <w:pPr>
        <w:pStyle w:val="Corpotesto"/>
        <w:spacing w:before="4"/>
        <w:ind w:right="168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ssun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aso ve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uni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</w:rPr>
        <w:t xml:space="preserve">a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nza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il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reve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nso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in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tere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ssa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o.</w:t>
      </w:r>
    </w:p>
    <w:p w:rsidR="001B0F02" w:rsidRPr="00B93BB5" w:rsidRDefault="001B0F02" w:rsidP="001B0F02">
      <w:pPr>
        <w:pStyle w:val="Corpotesto"/>
        <w:spacing w:before="2"/>
        <w:ind w:right="148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Al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o in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tere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ssa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sono 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onos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iu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il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o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sso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ai 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 p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sonali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li al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 di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 d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fini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dall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.</w:t>
      </w:r>
      <w:r w:rsidRPr="00B93BB5">
        <w:rPr>
          <w:rFonts w:cs="Calibri"/>
          <w:color w:val="000000" w:themeColor="text1"/>
          <w:sz w:val="22"/>
          <w:szCs w:val="22"/>
        </w:rPr>
        <w:t xml:space="preserve">7 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del </w:t>
      </w:r>
      <w:proofErr w:type="spellStart"/>
      <w:r w:rsidRPr="00B93BB5">
        <w:rPr>
          <w:rFonts w:cs="Calibri"/>
          <w:color w:val="000000" w:themeColor="text1"/>
          <w:spacing w:val="-2"/>
          <w:sz w:val="22"/>
          <w:szCs w:val="22"/>
        </w:rPr>
        <w:t>D.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L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s</w:t>
      </w:r>
      <w:proofErr w:type="spellEnd"/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2003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.</w:t>
      </w:r>
    </w:p>
    <w:p w:rsidR="001B0F02" w:rsidRPr="00B93BB5" w:rsidRDefault="001B0F02" w:rsidP="001B0F02">
      <w:pPr>
        <w:rPr>
          <w:rFonts w:cs="Calibri"/>
          <w:color w:val="000000" w:themeColor="text1"/>
        </w:rPr>
      </w:pPr>
    </w:p>
    <w:p w:rsidR="001B0F02" w:rsidRPr="00B93BB5" w:rsidRDefault="001B0F02" w:rsidP="001B0F02">
      <w:pPr>
        <w:pStyle w:val="Corpotesto"/>
        <w:ind w:right="129"/>
        <w:jc w:val="both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Il/La sottoscritto/a,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cev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u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 xml:space="preserve">a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 xml:space="preserve">a 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ui all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rt</w:t>
      </w:r>
      <w:r w:rsidRPr="00B93BB5">
        <w:rPr>
          <w:rFonts w:cs="Calibri"/>
          <w:color w:val="000000" w:themeColor="text1"/>
          <w:spacing w:val="-4"/>
          <w:sz w:val="22"/>
          <w:szCs w:val="22"/>
        </w:rPr>
        <w:t>.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13 del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D.</w:t>
      </w:r>
      <w:r w:rsidRPr="00B93BB5">
        <w:rPr>
          <w:rFonts w:cs="Calibri"/>
          <w:color w:val="000000" w:themeColor="text1"/>
          <w:spacing w:val="-3"/>
          <w:sz w:val="22"/>
          <w:szCs w:val="22"/>
        </w:rPr>
        <w:t>Lgs.</w:t>
      </w:r>
      <w:proofErr w:type="spellEnd"/>
      <w:r w:rsidRPr="00B93BB5">
        <w:rPr>
          <w:rFonts w:cs="Calibri"/>
          <w:color w:val="000000" w:themeColor="text1"/>
          <w:spacing w:val="-3"/>
          <w:sz w:val="22"/>
          <w:szCs w:val="22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 xml:space="preserve">2003, </w:t>
      </w:r>
      <w:r w:rsidRPr="00B93BB5">
        <w:rPr>
          <w:rFonts w:cs="Calibri"/>
          <w:color w:val="000000" w:themeColor="text1"/>
          <w:sz w:val="22"/>
          <w:szCs w:val="22"/>
        </w:rPr>
        <w:t xml:space="preserve">esprime il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proprio consenso affinché </w:t>
      </w:r>
      <w:r w:rsidRPr="00B93BB5">
        <w:rPr>
          <w:rFonts w:cs="Calibri"/>
          <w:color w:val="000000" w:themeColor="text1"/>
          <w:sz w:val="22"/>
          <w:szCs w:val="22"/>
        </w:rPr>
        <w:t xml:space="preserve">i dati personali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forniti con </w:t>
      </w:r>
      <w:r w:rsidRPr="00B93BB5">
        <w:rPr>
          <w:rFonts w:cs="Calibri"/>
          <w:color w:val="000000" w:themeColor="text1"/>
          <w:sz w:val="22"/>
          <w:szCs w:val="22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presente richiesta possano </w:t>
      </w:r>
      <w:r w:rsidRPr="00B93BB5">
        <w:rPr>
          <w:rFonts w:cs="Calibri"/>
          <w:color w:val="000000" w:themeColor="text1"/>
          <w:sz w:val="22"/>
          <w:szCs w:val="22"/>
        </w:rPr>
        <w:t xml:space="preserve">essere trattati, nel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rispetto del </w:t>
      </w:r>
      <w:proofErr w:type="spellStart"/>
      <w:r w:rsidRPr="00B93BB5">
        <w:rPr>
          <w:rFonts w:cs="Calibri"/>
          <w:color w:val="000000" w:themeColor="text1"/>
          <w:sz w:val="22"/>
          <w:szCs w:val="22"/>
        </w:rPr>
        <w:t>D.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Lgs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</w:rPr>
        <w:t>n.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196/2003 </w:t>
      </w:r>
      <w:r w:rsidRPr="00B93BB5">
        <w:rPr>
          <w:rFonts w:cs="Calibri"/>
          <w:color w:val="000000" w:themeColor="text1"/>
          <w:sz w:val="22"/>
          <w:szCs w:val="22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su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</w:rPr>
        <w:t>ssi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ve in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>tegr</w:t>
      </w:r>
      <w:r w:rsidRPr="00B93BB5">
        <w:rPr>
          <w:rFonts w:cs="Calibri"/>
          <w:color w:val="000000" w:themeColor="text1"/>
          <w:spacing w:val="-6"/>
          <w:sz w:val="22"/>
          <w:szCs w:val="22"/>
        </w:rPr>
        <w:t>azioni</w:t>
      </w:r>
      <w:r w:rsidRPr="00B93BB5">
        <w:rPr>
          <w:rFonts w:cs="Calibri"/>
          <w:color w:val="000000" w:themeColor="text1"/>
          <w:spacing w:val="-7"/>
          <w:sz w:val="22"/>
          <w:szCs w:val="22"/>
        </w:rPr>
        <w:t xml:space="preserve">,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per </w:t>
      </w:r>
      <w:r w:rsidRPr="00B93BB5">
        <w:rPr>
          <w:rFonts w:cs="Calibri"/>
          <w:color w:val="000000" w:themeColor="text1"/>
          <w:sz w:val="22"/>
          <w:szCs w:val="22"/>
        </w:rPr>
        <w:t xml:space="preserve">gli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adempimenti connessi </w:t>
      </w:r>
      <w:r w:rsidRPr="00B93BB5">
        <w:rPr>
          <w:rFonts w:cs="Calibri"/>
          <w:color w:val="000000" w:themeColor="text1"/>
          <w:sz w:val="22"/>
          <w:szCs w:val="22"/>
        </w:rPr>
        <w:t xml:space="preserve">alla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presente procedura</w:t>
      </w:r>
    </w:p>
    <w:p w:rsidR="001B0F02" w:rsidRPr="00B93BB5" w:rsidRDefault="001B0F02" w:rsidP="001B0F02">
      <w:pPr>
        <w:rPr>
          <w:rFonts w:cs="Calibri"/>
          <w:color w:val="000000" w:themeColor="text1"/>
        </w:rPr>
      </w:pPr>
    </w:p>
    <w:p w:rsidR="001B0F02" w:rsidRPr="00B93BB5" w:rsidRDefault="001B0F02" w:rsidP="001B0F02">
      <w:pPr>
        <w:spacing w:before="9"/>
        <w:rPr>
          <w:rFonts w:cs="Calibri"/>
          <w:color w:val="000000" w:themeColor="text1"/>
        </w:rPr>
      </w:pPr>
    </w:p>
    <w:p w:rsidR="001B0F02" w:rsidRPr="00B93BB5" w:rsidRDefault="001B0F02" w:rsidP="001B0F02">
      <w:pPr>
        <w:pStyle w:val="Corpotesto"/>
        <w:tabs>
          <w:tab w:val="left" w:pos="2863"/>
          <w:tab w:val="left" w:pos="5070"/>
        </w:tabs>
        <w:spacing w:before="51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1B0F02" w:rsidRPr="00B93BB5" w:rsidRDefault="001B0F02" w:rsidP="001B0F02">
      <w:pPr>
        <w:rPr>
          <w:rFonts w:cs="Calibri"/>
          <w:color w:val="000000" w:themeColor="text1"/>
        </w:rPr>
      </w:pPr>
    </w:p>
    <w:p w:rsidR="001B0F02" w:rsidRPr="00B93BB5" w:rsidRDefault="001B0F02" w:rsidP="001B0F02">
      <w:pPr>
        <w:spacing w:before="5"/>
        <w:rPr>
          <w:rFonts w:cs="Calibri"/>
          <w:color w:val="000000" w:themeColor="text1"/>
        </w:rPr>
      </w:pPr>
    </w:p>
    <w:p w:rsidR="001B0F02" w:rsidRPr="00B93BB5" w:rsidRDefault="001B0F02" w:rsidP="001B0F02">
      <w:pPr>
        <w:pStyle w:val="Corpotesto"/>
        <w:tabs>
          <w:tab w:val="left" w:pos="9766"/>
        </w:tabs>
        <w:spacing w:before="51"/>
        <w:ind w:left="5161"/>
        <w:rPr>
          <w:rFonts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fede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1B0F02" w:rsidRPr="00B93BB5" w:rsidRDefault="001B0F02" w:rsidP="001B0F02">
      <w:pPr>
        <w:rPr>
          <w:rFonts w:cs="Calibri"/>
          <w:color w:val="000000" w:themeColor="text1"/>
        </w:rPr>
      </w:pPr>
    </w:p>
    <w:p w:rsidR="001D0B16" w:rsidRDefault="001D0B16" w:rsidP="00D51299">
      <w:pPr>
        <w:pStyle w:val="Default"/>
        <w:rPr>
          <w:rFonts w:ascii="Times New Roman" w:hAnsi="Times New Roman" w:cs="Times New Roman"/>
        </w:rPr>
      </w:pPr>
    </w:p>
    <w:p w:rsidR="00117C57" w:rsidRPr="00F1395A" w:rsidRDefault="007C72F8" w:rsidP="00581550">
      <w:pPr>
        <w:tabs>
          <w:tab w:val="left" w:pos="5760"/>
        </w:tabs>
        <w:jc w:val="center"/>
        <w:rPr>
          <w:bCs/>
        </w:rPr>
      </w:pPr>
      <w:r w:rsidRPr="00F1395A">
        <w:rPr>
          <w:bCs/>
        </w:rPr>
        <w:t xml:space="preserve">                                                                                                      </w:t>
      </w:r>
      <w:r w:rsidR="00B212CA" w:rsidRPr="00F1395A">
        <w:rPr>
          <w:bCs/>
        </w:rPr>
        <w:t xml:space="preserve">              </w:t>
      </w:r>
    </w:p>
    <w:p w:rsidR="00A44200" w:rsidRPr="00F1395A" w:rsidRDefault="00A44200">
      <w:pPr>
        <w:tabs>
          <w:tab w:val="left" w:pos="5760"/>
        </w:tabs>
        <w:jc w:val="center"/>
        <w:rPr>
          <w:bCs/>
        </w:rPr>
      </w:pPr>
    </w:p>
    <w:sectPr w:rsidR="00A44200" w:rsidRPr="00F1395A" w:rsidSect="00117C57">
      <w:footerReference w:type="default" r:id="rId12"/>
      <w:headerReference w:type="first" r:id="rId13"/>
      <w:footerReference w:type="first" r:id="rId14"/>
      <w:pgSz w:w="11906" w:h="16838"/>
      <w:pgMar w:top="540" w:right="849" w:bottom="568" w:left="1134" w:header="426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37" w:rsidRDefault="00E64C37">
      <w:r>
        <w:separator/>
      </w:r>
    </w:p>
  </w:endnote>
  <w:endnote w:type="continuationSeparator" w:id="0">
    <w:p w:rsidR="00E64C37" w:rsidRDefault="00E6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10" w:rsidRDefault="0015754E" w:rsidP="00EB3010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5715" t="12065" r="13970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7D2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RgnQIAAIMFAAAOAAAAZHJzL2Uyb0RvYy54bWysVN9vmzAQfp+0/8HyOwUSQigqqVIge+m2&#10;SO20ZwebYA1sZLsh0bT/fWeTsKZ7maYmEvKPu+++u+/Od/fHrkUHpjSXIsPhTYARE5WkXOwz/O15&#10;4yUYaUMEJa0ULMMnpvH96uOHu6FP2Uw2sqVMIQAROh36DDfG9Knv66phHdE3smcCLmupOmJgq/Y+&#10;VWQA9K71Z0EQ+4NUtFeyYlrDaTFe4pXDr2tWma91rZlBbYaBm3Ff5b47+/VXdyTdK9I3vDrTIP/B&#10;oiNcQNAJqiCGoBfF/4LqeKWklrW5qWTny7rmFXM5QDZh8Cabp4b0zOUCxdH9VCb9frDVl8NWIU4z&#10;PMdIkA4kWr8Y6SKjyJZn6HUKVrnYKptgdRRP/aOsfmgkZN4QsWfO+PnUg29oPfwrF7vRPQTZDZ8l&#10;BRsC+K5Wx1p1FhKqgI5OktMkCTsaVMFhHMVxEoFyFdzF84XDJ+nFtVfafGKyQ3aRYW0U4fvG5FII&#10;kF6q0AUih0dtLDGSXhxsXCE3vG1dB7QCDTZYEjgHLVtO7aU102q/y1uFDsT2kPudWVyZddxAJ7e8&#10;y3AyGZG0YYSWgroohvB2XAOTVlhw5np0pAe7o4GlO4f8Xf/8vA1uy6RMIi+axaUXBUXhrTd55MWb&#10;cLko5kWeF+EvyzqM0oZTyoQlfunlMPq3XjlP1diFUzdPFfKv0V0pgew10/VmESyjeeItl4u5F83L&#10;wHtINrm3zsM4XpYP+UP5hmnpstfvQ3YqpWUlX0CNp4YOiHLbGfPF7SzEsIHZny1HfRBp9/BoVUZh&#10;pKT5zk3jWtk2ocW4Ej4J7P8s/IQ+FuKiod1NKpxz+1Mq0Pyir5sQOxTjeO0kPW3VZXJg0p3T+VWy&#10;T8nrPaxfv52r3wAAAP//AwBQSwMEFAAGAAgAAAAhAFk55XDcAAAACAEAAA8AAABkcnMvZG93bnJl&#10;di54bWxMj0FLxDAQhe+C/yGM4M1NWkXW2nRZBAVBEKPgNdvMNnWbSWmyu/XfO3tyT8PMe7z5Xr2a&#10;wyAOOKU+koZioUAgtdH11Gn4+ny+WYJI2ZKzQyTU8IsJVs3lRW0rF4/0gQeTO8EhlCqrwec8VlKm&#10;1mOwaRFHJNa2cQo28zp10k32yOFhkKVS9zLYnviDtyM+eWx3Zh80JL/9fv153xlfFMs12mTeXnqj&#10;9fXVvH4EkXHO/2Y44TM6NMy0iXtySQwayjs28igfQJxkVSqusuHLrQLZ1PK8QPMHAAD//wMAUEsB&#10;Ai0AFAAGAAgAAAAhALaDOJL+AAAA4QEAABMAAAAAAAAAAAAAAAAAAAAAAFtDb250ZW50X1R5cGVz&#10;XS54bWxQSwECLQAUAAYACAAAACEAOP0h/9YAAACUAQAACwAAAAAAAAAAAAAAAAAvAQAAX3JlbHMv&#10;LnJlbHNQSwECLQAUAAYACAAAACEAvXzEYJ0CAACDBQAADgAAAAAAAAAAAAAAAAAuAgAAZHJzL2Uy&#10;b0RvYy54bWxQSwECLQAUAAYACAAAACEAWTnlcNwAAAAIAQAADwAAAAAAAAAAAAAAAAD3BAAAZHJz&#10;L2Rvd25yZXYueG1sUEsFBgAAAAAEAAQA8wAAAAAGAAAAAA==&#10;" o:allowincell="f" strokeweight=".18mm">
              <v:stroke joinstyle="miter"/>
            </v:shape>
          </w:pict>
        </mc:Fallback>
      </mc:AlternateContent>
    </w:r>
    <w:r w:rsidR="00EB3010">
      <w:rPr>
        <w:rFonts w:ascii="Calibri" w:hAnsi="Calibri" w:cs="Calibri"/>
        <w:sz w:val="18"/>
        <w:szCs w:val="20"/>
      </w:rPr>
      <w:t xml:space="preserve">Tel.  039.9205108 / 039.9205701 - Codice Fiscale:94003140137                                               </w:t>
    </w:r>
    <w:proofErr w:type="spellStart"/>
    <w:r w:rsidR="00EB3010">
      <w:rPr>
        <w:rFonts w:ascii="Calibri" w:hAnsi="Calibri" w:cs="Calibri"/>
        <w:sz w:val="18"/>
        <w:szCs w:val="20"/>
      </w:rPr>
      <w:t>Mod</w:t>
    </w:r>
    <w:proofErr w:type="spellEnd"/>
    <w:r w:rsidR="00EB3010">
      <w:rPr>
        <w:rFonts w:ascii="Calibri" w:hAnsi="Calibri" w:cs="Calibri"/>
        <w:sz w:val="18"/>
        <w:szCs w:val="20"/>
      </w:rPr>
      <w:t xml:space="preserve">. RIS 04.01 REV. </w:t>
    </w:r>
    <w:proofErr w:type="gramStart"/>
    <w:r w:rsidR="00EB3010">
      <w:rPr>
        <w:rFonts w:ascii="Calibri" w:hAnsi="Calibri" w:cs="Calibri"/>
        <w:sz w:val="18"/>
        <w:szCs w:val="20"/>
      </w:rPr>
      <w:t>01  01</w:t>
    </w:r>
    <w:proofErr w:type="gramEnd"/>
    <w:r w:rsidR="00EB3010">
      <w:rPr>
        <w:rFonts w:ascii="Calibri" w:hAnsi="Calibri" w:cs="Calibri"/>
        <w:sz w:val="18"/>
        <w:szCs w:val="20"/>
      </w:rPr>
      <w:t>-03-2023</w:t>
    </w:r>
  </w:p>
  <w:p w:rsidR="00EB3010" w:rsidRDefault="00EB3010" w:rsidP="00EB3010">
    <w:r>
      <w:rPr>
        <w:rFonts w:ascii="Calibri" w:hAnsi="Calibri" w:cs="Calibri"/>
        <w:sz w:val="18"/>
        <w:szCs w:val="20"/>
      </w:rPr>
      <w:t xml:space="preserve">Posta elettronica </w:t>
    </w:r>
    <w:proofErr w:type="gramStart"/>
    <w:r>
      <w:rPr>
        <w:rFonts w:ascii="Calibri" w:hAnsi="Calibri" w:cs="Calibri"/>
        <w:sz w:val="18"/>
        <w:szCs w:val="20"/>
      </w:rPr>
      <w:t xml:space="preserve">ordinaria:   </w:t>
    </w:r>
    <w:proofErr w:type="gramEnd"/>
    <w:r>
      <w:fldChar w:fldCharType="begin"/>
    </w:r>
    <w:r>
      <w:instrText xml:space="preserve"> HYPERLINK "mailto:lcis007008@istruzione.it"</w:instrText>
    </w:r>
    <w:r>
      <w:fldChar w:fldCharType="separate"/>
    </w:r>
    <w:r>
      <w:rPr>
        <w:rStyle w:val="Collegamentoipertestuale"/>
        <w:rFonts w:ascii="Calibri" w:hAnsi="Calibri" w:cs="Calibri"/>
        <w:sz w:val="18"/>
        <w:szCs w:val="20"/>
      </w:rPr>
      <w:t>lcis007008@istruzione.it</w:t>
    </w:r>
    <w:r>
      <w:fldChar w:fldCharType="end"/>
    </w:r>
    <w:r>
      <w:rPr>
        <w:rFonts w:ascii="Calibri" w:hAnsi="Calibri" w:cs="Calibri"/>
        <w:sz w:val="18"/>
        <w:szCs w:val="20"/>
      </w:rPr>
      <w:t xml:space="preserve">  -  Posta elettronica certificata:   </w:t>
    </w:r>
    <w:hyperlink r:id="rId1" w:history="1">
      <w:r>
        <w:rPr>
          <w:rStyle w:val="Collegamentoipertestuale"/>
          <w:rFonts w:ascii="Calibri" w:hAnsi="Calibri" w:cs="Calibri"/>
          <w:sz w:val="18"/>
          <w:szCs w:val="20"/>
        </w:rPr>
        <w:t>lcis007008@pec.istruzione.it</w:t>
      </w:r>
    </w:hyperlink>
    <w:r>
      <w:rPr>
        <w:rFonts w:ascii="Calibri" w:hAnsi="Calibri" w:cs="Calibri"/>
        <w:sz w:val="18"/>
        <w:szCs w:val="20"/>
      </w:rPr>
      <w:t xml:space="preserve">        </w:t>
    </w:r>
    <w:r>
      <w:rPr>
        <w:rFonts w:ascii="Calibri" w:hAnsi="Calibri" w:cs="Calibri"/>
        <w:b/>
        <w:sz w:val="18"/>
        <w:szCs w:val="20"/>
      </w:rPr>
      <w:t xml:space="preserve">Pag.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PAGE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 w:rsidR="00AC6100">
      <w:rPr>
        <w:rFonts w:ascii="Calibri" w:hAnsi="Calibri" w:cs="Calibri"/>
        <w:b/>
        <w:bCs/>
        <w:noProof/>
        <w:sz w:val="18"/>
        <w:szCs w:val="20"/>
      </w:rPr>
      <w:t>3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b/>
        <w:sz w:val="18"/>
        <w:szCs w:val="20"/>
      </w:rPr>
      <w:t xml:space="preserve"> a </w:t>
    </w:r>
    <w:r>
      <w:rPr>
        <w:rFonts w:ascii="Calibri" w:hAnsi="Calibri" w:cs="Calibri"/>
        <w:b/>
        <w:bCs/>
        <w:sz w:val="18"/>
        <w:szCs w:val="20"/>
      </w:rPr>
      <w:fldChar w:fldCharType="begin"/>
    </w:r>
    <w:r>
      <w:rPr>
        <w:rFonts w:ascii="Calibri" w:hAnsi="Calibri" w:cs="Calibri"/>
        <w:b/>
        <w:bCs/>
        <w:sz w:val="18"/>
        <w:szCs w:val="20"/>
      </w:rPr>
      <w:instrText xml:space="preserve"> NUMPAGES \* ARABIC </w:instrText>
    </w:r>
    <w:r>
      <w:rPr>
        <w:rFonts w:ascii="Calibri" w:hAnsi="Calibri" w:cs="Calibri"/>
        <w:b/>
        <w:bCs/>
        <w:sz w:val="18"/>
        <w:szCs w:val="20"/>
      </w:rPr>
      <w:fldChar w:fldCharType="separate"/>
    </w:r>
    <w:r w:rsidR="00AC6100">
      <w:rPr>
        <w:rFonts w:ascii="Calibri" w:hAnsi="Calibri" w:cs="Calibri"/>
        <w:b/>
        <w:bCs/>
        <w:noProof/>
        <w:sz w:val="18"/>
        <w:szCs w:val="20"/>
      </w:rPr>
      <w:t>3</w:t>
    </w:r>
    <w:r>
      <w:rPr>
        <w:rFonts w:ascii="Calibri" w:hAnsi="Calibri" w:cs="Calibri"/>
        <w:b/>
        <w:bCs/>
        <w:sz w:val="18"/>
        <w:szCs w:val="20"/>
      </w:rPr>
      <w:fldChar w:fldCharType="end"/>
    </w:r>
    <w:r>
      <w:rPr>
        <w:rFonts w:ascii="Calibri" w:hAnsi="Calibri" w:cs="Calibri"/>
        <w:sz w:val="18"/>
        <w:szCs w:val="20"/>
      </w:rPr>
      <w:t xml:space="preserve">                                                          </w:t>
    </w:r>
  </w:p>
  <w:p w:rsidR="00EB3010" w:rsidRDefault="00EB30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32" w:rsidRPr="00CB53A0" w:rsidRDefault="0015754E" w:rsidP="00822632">
    <w:pPr>
      <w:rPr>
        <w:rFonts w:ascii="Calibri" w:hAnsi="Calibri"/>
        <w:sz w:val="18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0" t="0" r="29210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8B6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2pt;margin-top:11.45pt;width:509.2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bAvAEAAGYDAAAOAAAAZHJzL2Uyb0RvYy54bWysU8Fu2zAMvQ/YPwi6L046NyiMOMWQoLsU&#10;W4BuH8DIsi1MFgVSiZ2/nySn2brdhvkgmOLjI/lIbR6nwYqzJjboarlaLKXQTmFjXFfL79+ePjxI&#10;wQFcAxadruVFs3zcvn+3GX2l77BH22gSkcRxNfpa9iH4qihY9XoAXqDXLjpbpAFCNKkrGoIxsg+2&#10;uFsu18WI1HhCpZnj7X52ym3mb1utwte2ZR2ErWWsLeST8nlMZ7HdQNUR+N6oaxnwD1UMYFxMeqPa&#10;QwBxIvMX1WAUIWMbFgqHAtvWKJ17iN2sln9089KD17mXKA77m0z8/2jVl/OBhGlqWUrhYIgj+nQK&#10;mDOLMskzeq4iaucOlBpUk3vxz6h+cPQVb5zJYD/DppaGBI8diinLfbnJracgVLxcl+v1QxmnoqJv&#10;/fE+ZSugeg31xOGzxkGkn1pyIDBdH3boXBwr0ioLDudnDnPga0DK6/DJWBvvobJOjIm/vI+ZIO5Y&#10;ayHkWEZrmoRLMKbuuLMkzpBWJX/Xgt7AUpI9cD/jsmteIsKTa+ZCrLtKM6uRdDliczlQcicrDjO3&#10;el28tC2/2xn163lsfwIAAP//AwBQSwMEFAAGAAgAAAAhALdOZOjdAAAACAEAAA8AAABkcnMvZG93&#10;bnJldi54bWxMj9FKw0AQRd8F/2GZQt/sbqMUjdmUIrYgFMTqB2yzYxLMzqa7mzT9e6dP+jTM3Mud&#10;c4v15DoxYoitJw3LhQKBVHnbUq3h63N79wgiJkPWdJ5QwwUjrMvbm8Lk1p/pA8dDqgWHUMyNhial&#10;PpcyVg06Exe+R2Lt2wdnEq+hljaYM4e7TmZKraQzLfGHxvT40mD1cxichhA373Efpsup2r/tVNqe&#10;xuF1pfV8Nm2eQSSc0p8ZrviMDiUzHf1ANopOQ/bARh7ZE4irrDLFVY58uVcgy0L+L1D+AgAA//8D&#10;AFBLAQItABQABgAIAAAAIQC2gziS/gAAAOEBAAATAAAAAAAAAAAAAAAAAAAAAABbQ29udGVudF9U&#10;eXBlc10ueG1sUEsBAi0AFAAGAAgAAAAhADj9If/WAAAAlAEAAAsAAAAAAAAAAAAAAAAALwEAAF9y&#10;ZWxzLy5yZWxzUEsBAi0AFAAGAAgAAAAhAEMgtsC8AQAAZgMAAA4AAAAAAAAAAAAAAAAALgIAAGRy&#10;cy9lMm9Eb2MueG1sUEsBAi0AFAAGAAgAAAAhALdOZOjdAAAACAEAAA8AAAAAAAAAAAAAAAAAFgQA&#10;AGRycy9kb3ducmV2LnhtbFBLBQYAAAAABAAEAPMAAAAgBQAAAAA=&#10;" strokeweight=".17625mm">
              <o:lock v:ext="edit" shapetype="f"/>
            </v:shape>
          </w:pict>
        </mc:Fallback>
      </mc:AlternateContent>
    </w:r>
    <w:r w:rsidR="00822632">
      <w:rPr>
        <w:rFonts w:ascii="Calibri" w:hAnsi="Calibri"/>
        <w:sz w:val="18"/>
        <w:szCs w:val="20"/>
      </w:rPr>
      <w:t xml:space="preserve">Tel.  039.9205108 / 039.9205701 - Codice Fiscale:94003140137                                               </w:t>
    </w:r>
    <w:proofErr w:type="spellStart"/>
    <w:r w:rsidR="00822632">
      <w:rPr>
        <w:rFonts w:ascii="Calibri" w:hAnsi="Calibri"/>
        <w:sz w:val="18"/>
        <w:szCs w:val="20"/>
      </w:rPr>
      <w:t>Mod</w:t>
    </w:r>
    <w:proofErr w:type="spellEnd"/>
    <w:r w:rsidR="00822632">
      <w:rPr>
        <w:rFonts w:ascii="Calibri" w:hAnsi="Calibri"/>
        <w:sz w:val="18"/>
        <w:szCs w:val="20"/>
      </w:rPr>
      <w:t xml:space="preserve">. RIS 04.01 REV. </w:t>
    </w:r>
    <w:proofErr w:type="gramStart"/>
    <w:r w:rsidR="00822632">
      <w:rPr>
        <w:rFonts w:ascii="Calibri" w:hAnsi="Calibri"/>
        <w:sz w:val="18"/>
        <w:szCs w:val="20"/>
      </w:rPr>
      <w:t>01  01</w:t>
    </w:r>
    <w:proofErr w:type="gramEnd"/>
    <w:r w:rsidR="00822632">
      <w:rPr>
        <w:rFonts w:ascii="Calibri" w:hAnsi="Calibri"/>
        <w:sz w:val="18"/>
        <w:szCs w:val="20"/>
      </w:rPr>
      <w:t>-0</w:t>
    </w:r>
    <w:r w:rsidR="001D5D23">
      <w:rPr>
        <w:rFonts w:ascii="Calibri" w:hAnsi="Calibri"/>
        <w:sz w:val="18"/>
        <w:szCs w:val="20"/>
      </w:rPr>
      <w:t>3</w:t>
    </w:r>
    <w:r w:rsidR="00822632">
      <w:rPr>
        <w:rFonts w:ascii="Calibri" w:hAnsi="Calibri"/>
        <w:sz w:val="18"/>
        <w:szCs w:val="20"/>
      </w:rPr>
      <w:t>-2023</w:t>
    </w:r>
  </w:p>
  <w:p w:rsidR="00822632" w:rsidRDefault="00822632" w:rsidP="00822632">
    <w:r>
      <w:rPr>
        <w:rFonts w:ascii="Calibri" w:hAnsi="Calibri"/>
        <w:sz w:val="18"/>
        <w:szCs w:val="20"/>
      </w:rPr>
      <w:t xml:space="preserve">Posta elettronica </w:t>
    </w:r>
    <w:proofErr w:type="gramStart"/>
    <w:r>
      <w:rPr>
        <w:rFonts w:ascii="Calibri" w:hAnsi="Calibri"/>
        <w:sz w:val="18"/>
        <w:szCs w:val="20"/>
      </w:rPr>
      <w:t xml:space="preserve">ordinaria:   </w:t>
    </w:r>
    <w:proofErr w:type="gramEnd"/>
    <w:hyperlink r:id="rId1" w:history="1">
      <w:r>
        <w:rPr>
          <w:rStyle w:val="Collegamentoipertestuale"/>
          <w:rFonts w:eastAsia="Calibri"/>
          <w:sz w:val="18"/>
          <w:szCs w:val="20"/>
        </w:rPr>
        <w:t>lcis007008@istruzione.it</w:t>
      </w:r>
    </w:hyperlink>
    <w:r>
      <w:rPr>
        <w:rFonts w:ascii="Calibri" w:hAnsi="Calibri"/>
        <w:sz w:val="18"/>
        <w:szCs w:val="20"/>
      </w:rPr>
      <w:t xml:space="preserve">  -  Posta elettronica certificata:   </w:t>
    </w:r>
    <w:hyperlink r:id="rId2" w:history="1">
      <w:r>
        <w:rPr>
          <w:rStyle w:val="Collegamentoipertestuale"/>
          <w:rFonts w:eastAsia="Calibri"/>
          <w:sz w:val="18"/>
          <w:szCs w:val="20"/>
        </w:rPr>
        <w:t>lcis007008@pec.istruzione.it</w:t>
      </w:r>
    </w:hyperlink>
    <w:r>
      <w:rPr>
        <w:rFonts w:ascii="Calibri" w:hAnsi="Calibri"/>
        <w:sz w:val="18"/>
        <w:szCs w:val="20"/>
      </w:rPr>
      <w:t xml:space="preserve">        </w:t>
    </w:r>
    <w:r>
      <w:rPr>
        <w:rFonts w:ascii="Calibri" w:hAnsi="Calibri"/>
        <w:b/>
        <w:sz w:val="18"/>
        <w:szCs w:val="20"/>
      </w:rPr>
      <w:t xml:space="preserve">Pag.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PAGE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1B0F02">
      <w:rPr>
        <w:rFonts w:ascii="Calibri" w:hAnsi="Calibri"/>
        <w:b/>
        <w:bCs/>
        <w:noProof/>
        <w:sz w:val="18"/>
        <w:szCs w:val="20"/>
      </w:rPr>
      <w:t>1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b/>
        <w:sz w:val="18"/>
        <w:szCs w:val="20"/>
      </w:rPr>
      <w:t xml:space="preserve"> a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NUMPAGES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1B0F02">
      <w:rPr>
        <w:rFonts w:ascii="Calibri" w:hAnsi="Calibri"/>
        <w:b/>
        <w:bCs/>
        <w:noProof/>
        <w:sz w:val="18"/>
        <w:szCs w:val="20"/>
      </w:rPr>
      <w:t>3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sz w:val="18"/>
        <w:szCs w:val="20"/>
      </w:rPr>
      <w:t xml:space="preserve">                                                          </w:t>
    </w:r>
  </w:p>
  <w:p w:rsidR="00822632" w:rsidRDefault="008226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37" w:rsidRDefault="00E64C37">
      <w:r>
        <w:separator/>
      </w:r>
    </w:p>
  </w:footnote>
  <w:footnote w:type="continuationSeparator" w:id="0">
    <w:p w:rsidR="00E64C37" w:rsidRDefault="00E6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20" w:rsidRDefault="0015754E">
    <w:pPr>
      <w:pStyle w:val="Intestazione"/>
      <w:rPr>
        <w:sz w:val="20"/>
        <w:szCs w:val="20"/>
      </w:rPr>
    </w:pPr>
    <w:r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-70485</wp:posOffset>
              </wp:positionV>
              <wp:extent cx="7096125" cy="2019300"/>
              <wp:effectExtent l="13335" t="5715" r="5715" b="13335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6125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96D73" id="Rectangle 10" o:spid="_x0000_s1026" style="position:absolute;margin-left:-34.95pt;margin-top:-5.55pt;width:558.75pt;height:1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tgHgIAAD4EAAAOAAAAZHJzL2Uyb0RvYy54bWysU9tuEzEQfUfiHyy/k90NSdussqmqlCCk&#10;AhWFD5h4vVkL3xg72ZSvZ+ykabiIB4QfLI9nfHzmzMz8em8020kMytmGV6OSM2mFa5XdNPzL59Wr&#10;K85CBNuCdlY2/FEGfr14+WI++FqOXe90K5ERiA314Bvex+jrogiilwbCyHlpydk5NBDJxE3RIgyE&#10;bnQxLsuLYnDYenRChkC3twcnX2T8rpMifuy6ICPTDSduMe+Y93Xai8Uc6g2C75U40oB/YGFAWfr0&#10;BHULEdgW1W9QRgl0wXVxJJwpXNcpIXMOlE1V/pLNQw9e5lxInOBPMoX/Bys+7O6RqbbhY84sGCrR&#10;JxIN7EZLVmV9Bh9qCnvw95gyDP7Oia+BWbfsKUzeILqhl9ASqyrpWfz0IBmBnrL18N61BA/b6LJU&#10;+w5NAiQR2D5X5PFUEbmPTNDlZTm7qMZTzgT5SKHZ6zJzKqB+eu4xxLfSGZYODUdin+FhdxdiogP1&#10;U0im77RqV0rrbOBmvdTIdkDtscorZ0BZnodpy4aGz6ZE5O8QZV5/gjAqUp9rZRp+dQqCOun2xra5&#10;CyMofTgTZW2PQibtUjeHeu3aR9IR3aGJaejo0Dv8ztlADdzw8G0LKDnT7yzVYlZNJqnjszGZXo7J&#10;wHPP+twDVhBUwyNnh+MyHqZk61Ftevqpyrlbd0P161RW9pnVkSw1aRb8OFBpCs7tHPU89osfAAAA&#10;//8DAFBLAwQUAAYACAAAACEA+eDkEeEAAAAMAQAADwAAAGRycy9kb3ducmV2LnhtbEyPwU6DQBCG&#10;7ya+w2ZMvLW7tAaFsjRGUxOPLb14G2AKKDtL2KVFn97tSW8zmS//fH+2nU0vzjS6zrKGaKlAEFe2&#10;7rjRcCx2iycQziPX2FsmDd/kYJvf3mSY1vbCezoffCNCCLsUNbTeD6mUrmrJoFvagTjcTnY06MM6&#10;NrIe8RLCTS9XSsXSYMfhQ4sDvbRUfR0mo6HsVkf82RdvyiS7tX+fi8/p41Xr+7v5eQPC0+z/YLjq&#10;B3XIg1NpJ66d6DUs4iQJaBiiKAJxJdTDYwyi1LBWcQIyz+T/EvkvAAAA//8DAFBLAQItABQABgAI&#10;AAAAIQC2gziS/gAAAOEBAAATAAAAAAAAAAAAAAAAAAAAAABbQ29udGVudF9UeXBlc10ueG1sUEsB&#10;Ai0AFAAGAAgAAAAhADj9If/WAAAAlAEAAAsAAAAAAAAAAAAAAAAALwEAAF9yZWxzLy5yZWxzUEsB&#10;Ai0AFAAGAAgAAAAhAA2v22AeAgAAPgQAAA4AAAAAAAAAAAAAAAAALgIAAGRycy9lMm9Eb2MueG1s&#10;UEsBAi0AFAAGAAgAAAAhAPng5BHhAAAADAEAAA8AAAAAAAAAAAAAAAAAeAQAAGRycy9kb3ducmV2&#10;LnhtbFBLBQYAAAAABAAEAPMAAACGBQAAAAA=&#10;"/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15240</wp:posOffset>
          </wp:positionV>
          <wp:extent cx="6572250" cy="971550"/>
          <wp:effectExtent l="0" t="0" r="0" b="0"/>
          <wp:wrapNone/>
          <wp:docPr id="11" name="Immagine 11" descr="FUTURA_V2-1-pyfi228dg1e0rzdtg5vfqw18rhasgoni6x248v7k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UTURA_V2-1-pyfi228dg1e0rzdtg5vfqw18rhasgoni6x248v7k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010" w:rsidRDefault="00EB3010" w:rsidP="00EB3010">
    <w:pPr>
      <w:pStyle w:val="Intestazione"/>
      <w:jc w:val="center"/>
      <w:rPr>
        <w:rFonts w:ascii="Calibri" w:hAnsi="Calibri" w:cs="Calibri"/>
        <w:b/>
      </w:rPr>
    </w:pPr>
  </w:p>
  <w:p w:rsidR="001864EC" w:rsidRDefault="00EB3010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</w:t>
    </w:r>
  </w:p>
  <w:p w:rsidR="001864EC" w:rsidRDefault="001864EC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:rsidR="001864EC" w:rsidRDefault="001864EC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:rsidR="001864EC" w:rsidRDefault="0015754E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0" allowOverlap="1">
          <wp:simplePos x="0" y="0"/>
          <wp:positionH relativeFrom="column">
            <wp:posOffset>5438775</wp:posOffset>
          </wp:positionH>
          <wp:positionV relativeFrom="paragraph">
            <wp:posOffset>96520</wp:posOffset>
          </wp:positionV>
          <wp:extent cx="638810" cy="728345"/>
          <wp:effectExtent l="0" t="0" r="889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78" r="-87" b="-78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6192" behindDoc="0" locked="0" layoutInCell="0" allowOverlap="1">
          <wp:simplePos x="0" y="0"/>
          <wp:positionH relativeFrom="column">
            <wp:posOffset>-66675</wp:posOffset>
          </wp:positionH>
          <wp:positionV relativeFrom="paragraph">
            <wp:posOffset>212090</wp:posOffset>
          </wp:positionV>
          <wp:extent cx="814070" cy="545465"/>
          <wp:effectExtent l="19050" t="19050" r="24130" b="26035"/>
          <wp:wrapSquare wrapText="bothSides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45465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010" w:rsidRPr="007C72F8" w:rsidRDefault="00EB3010" w:rsidP="00EB3010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 w:rsidRPr="007C72F8">
      <w:rPr>
        <w:rFonts w:ascii="Calibri" w:hAnsi="Calibri" w:cs="Calibri"/>
        <w:b/>
      </w:rPr>
      <w:t>Ministero dell’Istruzione e del Merito</w:t>
    </w:r>
  </w:p>
  <w:p w:rsidR="00EB3010" w:rsidRPr="00315169" w:rsidRDefault="00EB3010" w:rsidP="00EB3010">
    <w:pPr>
      <w:pStyle w:val="Intestazione"/>
      <w:tabs>
        <w:tab w:val="left" w:pos="7656"/>
      </w:tabs>
      <w:jc w:val="center"/>
      <w:rPr>
        <w:i/>
      </w:rPr>
    </w:pPr>
    <w:r w:rsidRPr="007C72F8">
      <w:rPr>
        <w:rFonts w:ascii="Calibri" w:hAnsi="Calibri" w:cs="Calibri"/>
        <w:b/>
      </w:rPr>
      <w:t xml:space="preserve">   </w:t>
    </w:r>
    <w:r w:rsidRPr="00315169">
      <w:rPr>
        <w:rFonts w:ascii="Calibri" w:hAnsi="Calibri" w:cs="Calibri"/>
        <w:b/>
        <w:i/>
      </w:rPr>
      <w:t>Istituto di Istruzione Secondaria Superiore</w:t>
    </w:r>
  </w:p>
  <w:p w:rsidR="00EB3010" w:rsidRPr="00315169" w:rsidRDefault="00EB3010" w:rsidP="00EB3010">
    <w:pPr>
      <w:pStyle w:val="Intestazione"/>
      <w:tabs>
        <w:tab w:val="center" w:pos="5233"/>
        <w:tab w:val="left" w:pos="8762"/>
      </w:tabs>
      <w:jc w:val="center"/>
      <w:rPr>
        <w:i/>
      </w:rPr>
    </w:pPr>
    <w:r w:rsidRPr="00315169">
      <w:rPr>
        <w:rFonts w:ascii="Calibri" w:hAnsi="Calibri" w:cs="Calibri"/>
        <w:b/>
        <w:i/>
      </w:rPr>
      <w:t>“Alessandro Greppi”</w:t>
    </w:r>
  </w:p>
  <w:p w:rsidR="00EB3010" w:rsidRPr="00315169" w:rsidRDefault="00EB3010" w:rsidP="00EB3010">
    <w:pPr>
      <w:tabs>
        <w:tab w:val="left" w:pos="3686"/>
      </w:tabs>
      <w:snapToGrid w:val="0"/>
      <w:ind w:right="-82"/>
      <w:jc w:val="center"/>
      <w:rPr>
        <w:i/>
        <w:sz w:val="20"/>
        <w:szCs w:val="20"/>
      </w:rPr>
    </w:pPr>
    <w:r w:rsidRPr="00315169">
      <w:rPr>
        <w:rFonts w:ascii="Calibri" w:hAnsi="Calibri" w:cs="Calibri"/>
        <w:i/>
        <w:iCs/>
        <w:sz w:val="20"/>
        <w:szCs w:val="20"/>
      </w:rPr>
      <w:t>Via dei Mille 27 – 23876 Monticello B.za (LC)</w:t>
    </w:r>
  </w:p>
  <w:p w:rsidR="00EB3010" w:rsidRPr="00315169" w:rsidRDefault="00EB3010" w:rsidP="00D02C30">
    <w:pPr>
      <w:tabs>
        <w:tab w:val="left" w:pos="3686"/>
      </w:tabs>
      <w:snapToGrid w:val="0"/>
      <w:ind w:right="-82"/>
      <w:jc w:val="center"/>
      <w:rPr>
        <w:i/>
      </w:rPr>
    </w:pPr>
    <w:r w:rsidRPr="00315169">
      <w:rPr>
        <w:rFonts w:ascii="Calibri" w:hAnsi="Calibri" w:cs="Calibri"/>
        <w:i/>
        <w:sz w:val="20"/>
        <w:szCs w:val="20"/>
      </w:rPr>
      <w:t>www.istitutogreppi.edu.it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CE8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27DDE"/>
    <w:multiLevelType w:val="hybridMultilevel"/>
    <w:tmpl w:val="FE24557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0483"/>
    <w:multiLevelType w:val="hybridMultilevel"/>
    <w:tmpl w:val="91A60E5C"/>
    <w:lvl w:ilvl="0" w:tplc="0BA62B6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242"/>
    <w:multiLevelType w:val="hybridMultilevel"/>
    <w:tmpl w:val="275E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1FE2"/>
    <w:multiLevelType w:val="hybridMultilevel"/>
    <w:tmpl w:val="9C060C96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3281CC5"/>
    <w:multiLevelType w:val="hybridMultilevel"/>
    <w:tmpl w:val="A7CA75A8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4A6C"/>
    <w:multiLevelType w:val="hybridMultilevel"/>
    <w:tmpl w:val="C58414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56EDA"/>
    <w:multiLevelType w:val="hybridMultilevel"/>
    <w:tmpl w:val="FA30A0A8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A98773A"/>
    <w:multiLevelType w:val="hybridMultilevel"/>
    <w:tmpl w:val="B0F68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54D4A"/>
    <w:multiLevelType w:val="hybridMultilevel"/>
    <w:tmpl w:val="0D3C185E"/>
    <w:lvl w:ilvl="0" w:tplc="0BA62B6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5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2"/>
  </w:num>
  <w:num w:numId="6">
    <w:abstractNumId w:val="14"/>
  </w:num>
  <w:num w:numId="7">
    <w:abstractNumId w:val="4"/>
  </w:num>
  <w:num w:numId="8">
    <w:abstractNumId w:val="7"/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2"/>
    <w:rsid w:val="00077479"/>
    <w:rsid w:val="00096991"/>
    <w:rsid w:val="000B1694"/>
    <w:rsid w:val="000B1E18"/>
    <w:rsid w:val="000E74E6"/>
    <w:rsid w:val="00103600"/>
    <w:rsid w:val="00117C57"/>
    <w:rsid w:val="00120EC4"/>
    <w:rsid w:val="00124EC8"/>
    <w:rsid w:val="00145C6A"/>
    <w:rsid w:val="0015754E"/>
    <w:rsid w:val="001624A2"/>
    <w:rsid w:val="00167E67"/>
    <w:rsid w:val="001864EC"/>
    <w:rsid w:val="001A7004"/>
    <w:rsid w:val="001B0F02"/>
    <w:rsid w:val="001C7732"/>
    <w:rsid w:val="001D0B16"/>
    <w:rsid w:val="001D5D23"/>
    <w:rsid w:val="00265BB1"/>
    <w:rsid w:val="00280CD2"/>
    <w:rsid w:val="002D6552"/>
    <w:rsid w:val="00315169"/>
    <w:rsid w:val="00352A47"/>
    <w:rsid w:val="00354E75"/>
    <w:rsid w:val="003A0B81"/>
    <w:rsid w:val="0042655D"/>
    <w:rsid w:val="00446387"/>
    <w:rsid w:val="00454D95"/>
    <w:rsid w:val="00481AEE"/>
    <w:rsid w:val="004834CE"/>
    <w:rsid w:val="004A46D8"/>
    <w:rsid w:val="004C7696"/>
    <w:rsid w:val="004E1C20"/>
    <w:rsid w:val="004F1573"/>
    <w:rsid w:val="005069B0"/>
    <w:rsid w:val="00516199"/>
    <w:rsid w:val="005207A5"/>
    <w:rsid w:val="00537D2B"/>
    <w:rsid w:val="00552463"/>
    <w:rsid w:val="005725D6"/>
    <w:rsid w:val="00581550"/>
    <w:rsid w:val="0058677F"/>
    <w:rsid w:val="005D7CA6"/>
    <w:rsid w:val="005E3964"/>
    <w:rsid w:val="0067480F"/>
    <w:rsid w:val="00676A7B"/>
    <w:rsid w:val="006971AF"/>
    <w:rsid w:val="00697BFB"/>
    <w:rsid w:val="006F3C4A"/>
    <w:rsid w:val="006F62C1"/>
    <w:rsid w:val="007402E1"/>
    <w:rsid w:val="007C72F8"/>
    <w:rsid w:val="007F23A0"/>
    <w:rsid w:val="00822632"/>
    <w:rsid w:val="00835379"/>
    <w:rsid w:val="008C0DF7"/>
    <w:rsid w:val="008D7B09"/>
    <w:rsid w:val="008F4489"/>
    <w:rsid w:val="00982C12"/>
    <w:rsid w:val="009952B8"/>
    <w:rsid w:val="009A7FB5"/>
    <w:rsid w:val="009B113D"/>
    <w:rsid w:val="009F470E"/>
    <w:rsid w:val="00A3127F"/>
    <w:rsid w:val="00A44200"/>
    <w:rsid w:val="00A709D3"/>
    <w:rsid w:val="00AC6100"/>
    <w:rsid w:val="00B11450"/>
    <w:rsid w:val="00B212CA"/>
    <w:rsid w:val="00B57089"/>
    <w:rsid w:val="00B86590"/>
    <w:rsid w:val="00C110AC"/>
    <w:rsid w:val="00C1550D"/>
    <w:rsid w:val="00CB11B3"/>
    <w:rsid w:val="00CD29E8"/>
    <w:rsid w:val="00D02C30"/>
    <w:rsid w:val="00D075CD"/>
    <w:rsid w:val="00D416A9"/>
    <w:rsid w:val="00D51299"/>
    <w:rsid w:val="00D53519"/>
    <w:rsid w:val="00DC2E2B"/>
    <w:rsid w:val="00E1716B"/>
    <w:rsid w:val="00E34999"/>
    <w:rsid w:val="00E64C37"/>
    <w:rsid w:val="00EA2C12"/>
    <w:rsid w:val="00EB3010"/>
    <w:rsid w:val="00ED13C2"/>
    <w:rsid w:val="00EE4C00"/>
    <w:rsid w:val="00F1395A"/>
    <w:rsid w:val="00F26DF6"/>
    <w:rsid w:val="00F422B0"/>
    <w:rsid w:val="00F67429"/>
    <w:rsid w:val="00F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0E9A4E1-1315-4B90-8F97-5AFF8B5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utlineLvl w:val="0"/>
    </w:pPr>
    <w:rPr>
      <w:b/>
      <w:bCs/>
      <w:spacing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 Black" w:hAnsi="Arial Black" w:cs="Arial"/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napToGrid w:val="0"/>
      <w:ind w:left="360" w:right="-1"/>
      <w:jc w:val="center"/>
      <w:outlineLvl w:val="2"/>
    </w:pPr>
    <w:rPr>
      <w:rFonts w:ascii="Arial Black" w:hAnsi="Arial Black" w:cs="Arial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Arial Black" w:hAnsi="Arial Black" w:cs="Arial"/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verflowPunct w:val="0"/>
      <w:autoSpaceDE w:val="0"/>
      <w:ind w:right="6"/>
      <w:jc w:val="both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i/>
      <w:iCs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snapToGrid w:val="0"/>
      <w:outlineLvl w:val="7"/>
    </w:pPr>
    <w:rPr>
      <w:rFonts w:ascii="Arial" w:hAnsi="Arial" w:cs="Arial"/>
      <w:spacing w:val="2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Times New Roman" w:eastAsia="Calibri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z1">
    <w:name w:val="WW8Num2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10z0">
    <w:name w:val="WW8Num10z0"/>
    <w:rPr>
      <w:rFonts w:ascii="Calibri" w:eastAsia="Times New Roman" w:hAnsi="Calibri" w:cs="Calibri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contextualspellingandgrammarerror">
    <w:name w:val="contextualspellingandgrammarerror"/>
  </w:style>
  <w:style w:type="character" w:customStyle="1" w:styleId="spellingerror">
    <w:name w:val="spellingerror"/>
  </w:style>
  <w:style w:type="character" w:customStyle="1" w:styleId="TitoloCarattere">
    <w:name w:val="Titolo Carattere"/>
    <w:rPr>
      <w:rFonts w:ascii="Trebuchet MS" w:eastAsia="Trebuchet MS" w:hAnsi="Trebuchet MS" w:cs="Trebuchet MS"/>
      <w:b/>
      <w:bCs/>
      <w:kern w:val="2"/>
      <w:sz w:val="56"/>
      <w:szCs w:val="56"/>
      <w:lang w:eastAsia="zh-CN" w:bidi="hi-IN"/>
    </w:rPr>
  </w:style>
  <w:style w:type="character" w:styleId="Enfasigrassetto">
    <w:name w:val="Strong"/>
    <w:qFormat/>
    <w:rPr>
      <w:b/>
      <w:bCs/>
    </w:rPr>
  </w:style>
  <w:style w:type="paragraph" w:customStyle="1" w:styleId="Titolo10">
    <w:name w:val="Titolo1"/>
    <w:basedOn w:val="Normale"/>
    <w:next w:val="Normale"/>
    <w:pPr>
      <w:keepNext/>
      <w:spacing w:before="57" w:after="227" w:line="276" w:lineRule="auto"/>
      <w:jc w:val="center"/>
    </w:pPr>
    <w:rPr>
      <w:rFonts w:ascii="Trebuchet MS" w:eastAsia="Trebuchet MS" w:hAnsi="Trebuchet MS" w:cs="Trebuchet MS"/>
      <w:b/>
      <w:bCs/>
      <w:kern w:val="2"/>
      <w:sz w:val="56"/>
      <w:szCs w:val="56"/>
      <w:lang w:bidi="hi-IN"/>
    </w:rPr>
  </w:style>
  <w:style w:type="paragraph" w:styleId="Corpotesto">
    <w:name w:val="Body Text"/>
    <w:basedOn w:val="Normale"/>
    <w:pPr>
      <w:widowControl w:val="0"/>
    </w:pPr>
    <w:rPr>
      <w:rFonts w:ascii="Arial" w:hAnsi="Arial" w:cs="Arial"/>
      <w:bCs/>
      <w:spacing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widowControl w:val="0"/>
      <w:snapToGrid w:val="0"/>
      <w:ind w:right="-1"/>
      <w:jc w:val="center"/>
    </w:pPr>
    <w:rPr>
      <w:sz w:val="22"/>
      <w:szCs w:val="20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NormaleWeb">
    <w:name w:val="Normal (Web)"/>
    <w:basedOn w:val="Normale"/>
    <w:uiPriority w:val="9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Normale"/>
    <w:pPr>
      <w:widowControl w:val="0"/>
    </w:pPr>
    <w:rPr>
      <w:rFonts w:ascii="Thorndale AMT" w:hAnsi="Thorndale AMT" w:cs="Tahoma"/>
      <w:color w:val="000000"/>
      <w:lang w:val="en-US"/>
    </w:rPr>
  </w:style>
  <w:style w:type="paragraph" w:styleId="Rientrocorpodeltesto">
    <w:name w:val="Body Text Indent"/>
    <w:basedOn w:val="Normale"/>
    <w:pPr>
      <w:ind w:left="5580" w:firstLine="84"/>
      <w:jc w:val="both"/>
    </w:pPr>
    <w:rPr>
      <w:rFonts w:ascii="Arial" w:hAnsi="Arial" w:cs="Arial"/>
      <w:b/>
      <w:bCs/>
      <w:i/>
      <w:iCs/>
    </w:rPr>
  </w:style>
  <w:style w:type="paragraph" w:customStyle="1" w:styleId="Rientrocorpodeltesto31">
    <w:name w:val="Rientro corpo del testo 31"/>
    <w:basedOn w:val="Normale"/>
    <w:pPr>
      <w:ind w:left="708"/>
    </w:pPr>
    <w:rPr>
      <w:rFonts w:ascii="Arial" w:hAnsi="Arial" w:cs="Arial"/>
      <w:b/>
      <w:bCs/>
      <w:i/>
      <w:iCs/>
    </w:rPr>
  </w:style>
  <w:style w:type="paragraph" w:customStyle="1" w:styleId="Corpodeltesto22">
    <w:name w:val="Corpo del testo 22"/>
    <w:basedOn w:val="Normale"/>
    <w:pPr>
      <w:overflowPunct w:val="0"/>
      <w:autoSpaceDE w:val="0"/>
      <w:ind w:left="360" w:hanging="360"/>
      <w:jc w:val="both"/>
    </w:pPr>
    <w:rPr>
      <w:rFonts w:ascii="Arial" w:hAnsi="Arial" w:cs="Arial"/>
      <w:i/>
      <w:szCs w:val="20"/>
    </w:rPr>
  </w:style>
  <w:style w:type="paragraph" w:customStyle="1" w:styleId="Corpodeltesto21">
    <w:name w:val="Corpo del testo 21"/>
    <w:basedOn w:val="Normale"/>
    <w:rPr>
      <w:sz w:val="22"/>
      <w:szCs w:val="22"/>
    </w:rPr>
  </w:style>
  <w:style w:type="paragraph" w:customStyle="1" w:styleId="Rientrocorpodeltesto21">
    <w:name w:val="Rientro corpo del testo 21"/>
    <w:basedOn w:val="Normale"/>
    <w:pPr>
      <w:ind w:firstLine="708"/>
      <w:jc w:val="both"/>
    </w:pPr>
    <w:rPr>
      <w:rFonts w:ascii="Arial" w:hAnsi="Arial" w:cs="Arial"/>
      <w:szCs w:val="18"/>
    </w:rPr>
  </w:style>
  <w:style w:type="paragraph" w:customStyle="1" w:styleId="Corpodeltesto31">
    <w:name w:val="Corpo del testo 31"/>
    <w:basedOn w:val="Normale"/>
    <w:pPr>
      <w:overflowPunct w:val="0"/>
      <w:autoSpaceDE w:val="0"/>
      <w:ind w:right="6"/>
      <w:jc w:val="both"/>
    </w:pPr>
    <w:rPr>
      <w:rFonts w:ascii="Arial" w:hAnsi="Arial" w:cs="Arial"/>
      <w:i/>
      <w:szCs w:val="20"/>
    </w:r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Normale"/>
    <w:pPr>
      <w:suppressAutoHyphens w:val="0"/>
      <w:spacing w:before="280" w:after="280"/>
      <w:textAlignment w:val="auto"/>
    </w:p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Normale1">
    <w:name w:val="Normale1"/>
    <w:rsid w:val="00352A47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Default">
    <w:name w:val="Default"/>
    <w:rsid w:val="00D512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4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C110AC"/>
    <w:pPr>
      <w:suppressAutoHyphens w:val="0"/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link w:val="Articolo"/>
    <w:rsid w:val="00C110AC"/>
    <w:rPr>
      <w:rFonts w:ascii="Calibri" w:hAnsi="Calibri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552463"/>
    <w:pPr>
      <w:numPr>
        <w:numId w:val="13"/>
      </w:numPr>
      <w:spacing w:after="240" w:line="240" w:lineRule="auto"/>
      <w:contextualSpacing/>
      <w:jc w:val="both"/>
    </w:pPr>
    <w:rPr>
      <w:rFonts w:cs="Times New Roman"/>
      <w:lang w:eastAsia="en-US"/>
    </w:rPr>
  </w:style>
  <w:style w:type="character" w:customStyle="1" w:styleId="CommaCarattere">
    <w:name w:val="Comma Carattere"/>
    <w:link w:val="Comma"/>
    <w:rsid w:val="00552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cis007008@pec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cis007008@pec.istruzione.it" TargetMode="External"/><Relationship Id="rId1" Type="http://schemas.openxmlformats.org/officeDocument/2006/relationships/hyperlink" Target="mailto:lcis007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D303B72FE2044927341A2F531707F" ma:contentTypeVersion="4" ma:contentTypeDescription="Creare un nuovo documento." ma:contentTypeScope="" ma:versionID="dd0adcda9bbe270b5c1e6d371d47d2bd">
  <xsd:schema xmlns:xsd="http://www.w3.org/2001/XMLSchema" xmlns:xs="http://www.w3.org/2001/XMLSchema" xmlns:p="http://schemas.microsoft.com/office/2006/metadata/properties" xmlns:ns2="68bb5f6d-f249-4cdf-bafc-c8cc4b04ae23" xmlns:ns3="7254f167-5a76-486b-911b-6566ac244cf4" targetNamespace="http://schemas.microsoft.com/office/2006/metadata/properties" ma:root="true" ma:fieldsID="6d94a7faad72b6b132c6573702b7d311" ns2:_="" ns3:_="">
    <xsd:import namespace="68bb5f6d-f249-4cdf-bafc-c8cc4b04ae23"/>
    <xsd:import namespace="7254f167-5a76-486b-911b-6566ac24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b5f6d-f249-4cdf-bafc-c8cc4b04a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f167-5a76-486b-911b-6566ac24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7031-ABCB-4512-97DB-C562AE77F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b5f6d-f249-4cdf-bafc-c8cc4b04ae23"/>
    <ds:schemaRef ds:uri="7254f167-5a76-486b-911b-6566ac24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8199B-6B4A-49AE-A6E3-233D6BEEC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8F3E8-9078-4687-B4B1-628AC9B3EA4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D543B8-0318-4E1F-BE38-26872054A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54B5C16-6880-4A76-82E5-D091AC16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5866</CharactersWithSpaces>
  <SharedDoc>false</SharedDoc>
  <HLinks>
    <vt:vector size="24" baseType="variant">
      <vt:variant>
        <vt:i4>4390960</vt:i4>
      </vt:variant>
      <vt:variant>
        <vt:i4>15</vt:i4>
      </vt:variant>
      <vt:variant>
        <vt:i4>0</vt:i4>
      </vt:variant>
      <vt:variant>
        <vt:i4>5</vt:i4>
      </vt:variant>
      <vt:variant>
        <vt:lpwstr>mailto:lcis007008@pec.istruzione.it</vt:lpwstr>
      </vt:variant>
      <vt:variant>
        <vt:lpwstr/>
      </vt:variant>
      <vt:variant>
        <vt:i4>524323</vt:i4>
      </vt:variant>
      <vt:variant>
        <vt:i4>12</vt:i4>
      </vt:variant>
      <vt:variant>
        <vt:i4>0</vt:i4>
      </vt:variant>
      <vt:variant>
        <vt:i4>5</vt:i4>
      </vt:variant>
      <vt:variant>
        <vt:lpwstr>mailto:lcis007008@istruzione.it</vt:lpwstr>
      </vt:variant>
      <vt:variant>
        <vt:lpwstr/>
      </vt:variant>
      <vt:variant>
        <vt:i4>4390960</vt:i4>
      </vt:variant>
      <vt:variant>
        <vt:i4>3</vt:i4>
      </vt:variant>
      <vt:variant>
        <vt:i4>0</vt:i4>
      </vt:variant>
      <vt:variant>
        <vt:i4>5</vt:i4>
      </vt:variant>
      <vt:variant>
        <vt:lpwstr>mailto:lcis007008@pec.istruzione.it</vt:lpwstr>
      </vt:variant>
      <vt:variant>
        <vt:lpwstr/>
      </vt:variant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mailto:lcis007008@istruzione.it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rosanna.usuelli</dc:creator>
  <cp:keywords/>
  <cp:lastModifiedBy>Liliana Rigato</cp:lastModifiedBy>
  <cp:revision>3</cp:revision>
  <cp:lastPrinted>2024-02-28T12:23:00Z</cp:lastPrinted>
  <dcterms:created xsi:type="dcterms:W3CDTF">2024-04-26T08:40:00Z</dcterms:created>
  <dcterms:modified xsi:type="dcterms:W3CDTF">2024-04-26T08:46:00Z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UFFICI IISS A. GREPPI;IVANO SALA;Il dirigente, Dario Crippa</vt:lpwstr>
  </property>
  <property fmtid="{D5CDD505-2E9C-101B-9397-08002B2CF9AE}" pid="3" name="SharedWithUsers">
    <vt:lpwstr>43;#UFFICI IISS A. GREPPI;#52;#IVANO SALA;#51;#Il dirigente, Dario Crippa</vt:lpwstr>
  </property>
</Properties>
</file>